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43B0" w14:textId="77777777" w:rsidR="007F3334" w:rsidRPr="00C05B83" w:rsidRDefault="007F3334" w:rsidP="00416A7C"/>
    <w:sdt>
      <w:sdtPr>
        <w:id w:val="43508430"/>
        <w:docPartObj>
          <w:docPartGallery w:val="Cover Pages"/>
          <w:docPartUnique/>
        </w:docPartObj>
      </w:sdtPr>
      <w:sdtEndPr/>
      <w:sdtContent>
        <w:p w14:paraId="5A3972E1" w14:textId="77777777" w:rsidR="007F3334" w:rsidRPr="00C05B83" w:rsidRDefault="007F3334" w:rsidP="00416A7C"/>
        <w:tbl>
          <w:tblPr>
            <w:tblpPr w:leftFromText="187" w:rightFromText="187" w:vertAnchor="page" w:horzAnchor="margin" w:tblpXSpec="right" w:tblpYSpec="center"/>
            <w:tblW w:w="6804" w:type="dxa"/>
            <w:tblBorders>
              <w:top w:val="single" w:sz="36" w:space="0" w:color="002060"/>
              <w:bottom w:val="single" w:sz="36" w:space="0" w:color="002060"/>
              <w:insideH w:val="single" w:sz="36" w:space="0" w:color="002060"/>
              <w:insideV w:val="single" w:sz="36" w:space="0" w:color="1B587C" w:themeColor="accent3"/>
            </w:tblBorders>
            <w:tblCellMar>
              <w:top w:w="113" w:type="dxa"/>
              <w:left w:w="113" w:type="dxa"/>
              <w:bottom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6804"/>
          </w:tblGrid>
          <w:tr w:rsidR="00863F09" w:rsidRPr="007F63B6" w14:paraId="67E1CFEF" w14:textId="77777777" w:rsidTr="00F1598C">
            <w:trPr>
              <w:trHeight w:val="2835"/>
            </w:trPr>
            <w:tc>
              <w:tcPr>
                <w:tcW w:w="5000" w:type="pct"/>
                <w:tcBorders>
                  <w:top w:val="nil"/>
                  <w:bottom w:val="nil"/>
                </w:tcBorders>
                <w:vAlign w:val="center"/>
              </w:tcPr>
              <w:p w14:paraId="325AFE7D" w14:textId="77777777" w:rsidR="00863F09" w:rsidRDefault="00863F09" w:rsidP="00F1598C">
                <w:pPr>
                  <w:pStyle w:val="Titre"/>
                  <w:framePr w:hSpace="0" w:wrap="auto" w:vAnchor="margin" w:hAnchor="text" w:xAlign="left" w:yAlign="inli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2BD370" wp14:editId="02872102">
                      <wp:extent cx="1799727" cy="2520000"/>
                      <wp:effectExtent l="0" t="0" r="0" b="0"/>
                      <wp:docPr id="183854666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8546667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727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63F09" w:rsidRPr="007F63B6" w14:paraId="6E3F7CA2" w14:textId="77777777" w:rsidTr="00F1598C">
            <w:trPr>
              <w:trHeight w:val="1417"/>
            </w:trPr>
            <w:tc>
              <w:tcPr>
                <w:tcW w:w="5000" w:type="pct"/>
                <w:tcBorders>
                  <w:bottom w:val="nil"/>
                </w:tcBorders>
                <w:vAlign w:val="bottom"/>
              </w:tcPr>
              <w:p w14:paraId="5CF2EB73" w14:textId="77777777" w:rsidR="00863F09" w:rsidRPr="007F63B6" w:rsidRDefault="00863F09" w:rsidP="00F1598C">
                <w:pPr>
                  <w:pStyle w:val="Titre"/>
                  <w:framePr w:hSpace="0" w:wrap="auto" w:vAnchor="margin" w:hAnchor="text" w:xAlign="left" w:yAlign="inline"/>
                </w:pPr>
                <w:r>
                  <w:t>Étude de faisabilité 2024</w:t>
                </w:r>
              </w:p>
            </w:tc>
          </w:tr>
          <w:tr w:rsidR="00863F09" w:rsidRPr="007F63B6" w14:paraId="77A85840" w14:textId="77777777" w:rsidTr="00F1598C">
            <w:trPr>
              <w:trHeight w:val="1417"/>
            </w:trPr>
            <w:tc>
              <w:tcPr>
                <w:tcW w:w="5000" w:type="pct"/>
                <w:tcBorders>
                  <w:top w:val="nil"/>
                </w:tcBorders>
              </w:tcPr>
              <w:p w14:paraId="6E10054D" w14:textId="2EA3BD7A" w:rsidR="00863F09" w:rsidRPr="007F63B6" w:rsidRDefault="00863F09" w:rsidP="00F1598C">
                <w:pPr>
                  <w:pStyle w:val="Sous-titre"/>
                  <w:framePr w:hSpace="0" w:wrap="auto" w:vAnchor="margin" w:hAnchor="text" w:xAlign="left" w:yAlign="inline"/>
                  <w:jc w:val="left"/>
                </w:pPr>
                <w:r w:rsidRPr="007F63B6">
                  <w:t>Office de Promotion des Industries et des Technologies</w:t>
                </w:r>
              </w:p>
            </w:tc>
          </w:tr>
          <w:tr w:rsidR="00863F09" w:rsidRPr="007F63B6" w14:paraId="2F2D3A8C" w14:textId="77777777" w:rsidTr="00F1598C">
            <w:trPr>
              <w:trHeight w:val="2835"/>
            </w:trPr>
            <w:tc>
              <w:tcPr>
                <w:tcW w:w="5000" w:type="pct"/>
                <w:vAlign w:val="center"/>
              </w:tcPr>
              <w:p w14:paraId="104E8411" w14:textId="28DC73C8" w:rsidR="00863F09" w:rsidRPr="007F63B6" w:rsidRDefault="00863F09" w:rsidP="00F1598C">
                <w:pPr>
                  <w:spacing w:after="0"/>
                </w:pPr>
                <w:r w:rsidRPr="00512292">
                  <w:rPr>
                    <w:rFonts w:cs="Arial"/>
                    <w:sz w:val="24"/>
                    <w:szCs w:val="24"/>
                  </w:rPr>
                  <w:t xml:space="preserve">Dans le cadre de sa mission de soutien aux entreprises, </w:t>
                </w:r>
                <w:r>
                  <w:rPr>
                    <w:rFonts w:cs="Arial"/>
                    <w:sz w:val="24"/>
                    <w:szCs w:val="24"/>
                  </w:rPr>
                  <w:br/>
                </w:r>
                <w:r w:rsidRPr="00512292">
                  <w:rPr>
                    <w:rFonts w:cs="Arial"/>
                    <w:sz w:val="24"/>
                    <w:szCs w:val="24"/>
                  </w:rPr>
                  <w:t>l’OPI octroie chaque année des subsides d’un montant maximum de CHF 15’000.- afin de financer des projets d’innovation en collaboration avec les hautes écoles genevoises (</w:t>
                </w:r>
                <w:r w:rsidR="00F9251E">
                  <w:rPr>
                    <w:rFonts w:cs="Arial"/>
                    <w:sz w:val="24"/>
                    <w:szCs w:val="24"/>
                  </w:rPr>
                  <w:t>UNIGE,</w:t>
                </w:r>
                <w:r w:rsidRPr="00512292">
                  <w:rPr>
                    <w:rFonts w:cs="Arial"/>
                    <w:sz w:val="24"/>
                    <w:szCs w:val="24"/>
                  </w:rPr>
                  <w:t xml:space="preserve"> HES-SO Genève).</w:t>
                </w:r>
              </w:p>
            </w:tc>
          </w:tr>
        </w:tbl>
        <w:p w14:paraId="20CCD802" w14:textId="081B0461" w:rsidR="007F3334" w:rsidRPr="00C05B83" w:rsidRDefault="007F3334" w:rsidP="00416A7C">
          <w:r w:rsidRPr="00C05B83">
            <w:br w:type="page"/>
          </w:r>
        </w:p>
      </w:sdtContent>
    </w:sdt>
    <w:sdt>
      <w:sdtPr>
        <w:rPr>
          <w:rFonts w:cstheme="minorBidi"/>
          <w:b w:val="0"/>
          <w:bCs w:val="0"/>
          <w:color w:val="auto"/>
          <w:sz w:val="20"/>
          <w:szCs w:val="22"/>
          <w:lang w:val="fr-CH"/>
        </w:rPr>
        <w:id w:val="849138970"/>
        <w:docPartObj>
          <w:docPartGallery w:val="Table of Contents"/>
          <w:docPartUnique/>
        </w:docPartObj>
      </w:sdtPr>
      <w:sdtEndPr/>
      <w:sdtContent>
        <w:p w14:paraId="6D879785" w14:textId="77777777" w:rsidR="00802B0A" w:rsidRDefault="00802B0A" w:rsidP="00843EA3">
          <w:pPr>
            <w:pStyle w:val="En-ttedetabledesmatires"/>
          </w:pPr>
          <w:r>
            <w:t>Table des matières</w:t>
          </w:r>
        </w:p>
        <w:p w14:paraId="46587E8E" w14:textId="3DA171A2" w:rsidR="00B90646" w:rsidRDefault="00D04091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453072" w:history="1"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1.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Identification des partenaires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_Toc160453072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3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4BFBE600" w14:textId="5D57DE89" w:rsidR="00B90646" w:rsidRDefault="00175717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0453073" w:history="1"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2.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Présentation du projet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_Toc160453073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4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19B374BB" w14:textId="4C6F1C32" w:rsidR="00B90646" w:rsidRDefault="00175717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0453074" w:history="1">
            <w:r w:rsidR="00B90646" w:rsidRPr="007A0E42">
              <w:rPr>
                <w:rStyle w:val="Lienhypertexte"/>
                <w:noProof/>
              </w:rPr>
              <w:t>3.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noProof/>
              </w:rPr>
              <w:t>Description détaillée du projet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_Toc160453074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5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1491DE89" w14:textId="4B3652C0" w:rsidR="00B90646" w:rsidRDefault="00175717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0453075" w:history="1"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4.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Budget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_Toc160453075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6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3B12F4E1" w14:textId="4D8A8EEE" w:rsidR="00B90646" w:rsidRDefault="00175717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0453076" w:history="1"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5.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Engagements du demandeur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_Toc160453076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7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61491DAC" w14:textId="3D08EE1C" w:rsidR="00B90646" w:rsidRDefault="00175717">
          <w:pPr>
            <w:pStyle w:val="TM1"/>
            <w:rPr>
              <w:rFonts w:asciiTheme="minorHAnsi" w:hAnsiTheme="minorHAnsi"/>
              <w:b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60453077" w:history="1"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6.</w:t>
            </w:r>
            <w:r w:rsidR="00B90646">
              <w:rPr>
                <w:rFonts w:asciiTheme="minorHAnsi" w:hAnsiTheme="minorHAnsi"/>
                <w:b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B90646" w:rsidRPr="007A0E42">
              <w:rPr>
                <w:rStyle w:val="Lienhypertexte"/>
                <w:rFonts w:eastAsia="Times New Roman"/>
                <w:noProof/>
                <w:lang w:val="fr-FR" w:eastAsia="en-US"/>
              </w:rPr>
              <w:t>Signatures des partenaires</w:t>
            </w:r>
            <w:r w:rsidR="00B90646">
              <w:rPr>
                <w:noProof/>
                <w:webHidden/>
              </w:rPr>
              <w:tab/>
            </w:r>
            <w:r w:rsidR="00B90646">
              <w:rPr>
                <w:noProof/>
                <w:webHidden/>
              </w:rPr>
              <w:fldChar w:fldCharType="begin"/>
            </w:r>
            <w:r w:rsidR="00B90646">
              <w:rPr>
                <w:noProof/>
                <w:webHidden/>
              </w:rPr>
              <w:instrText xml:space="preserve"> PAGEREF _Toc160453077 \h </w:instrText>
            </w:r>
            <w:r w:rsidR="00B90646">
              <w:rPr>
                <w:noProof/>
                <w:webHidden/>
              </w:rPr>
            </w:r>
            <w:r w:rsidR="00B90646">
              <w:rPr>
                <w:noProof/>
                <w:webHidden/>
              </w:rPr>
              <w:fldChar w:fldCharType="separate"/>
            </w:r>
            <w:r w:rsidR="00B90646">
              <w:rPr>
                <w:noProof/>
                <w:webHidden/>
              </w:rPr>
              <w:t>7</w:t>
            </w:r>
            <w:r w:rsidR="00B90646">
              <w:rPr>
                <w:noProof/>
                <w:webHidden/>
              </w:rPr>
              <w:fldChar w:fldCharType="end"/>
            </w:r>
          </w:hyperlink>
        </w:p>
        <w:p w14:paraId="5E5DAC09" w14:textId="4D0449B1" w:rsidR="00802B0A" w:rsidRDefault="00D04091">
          <w:r>
            <w:fldChar w:fldCharType="end"/>
          </w:r>
        </w:p>
      </w:sdtContent>
    </w:sdt>
    <w:p w14:paraId="4A9DC5E3" w14:textId="77777777" w:rsidR="00237231" w:rsidRDefault="00237231">
      <w:pPr>
        <w:jc w:val="left"/>
        <w:rPr>
          <w:rFonts w:eastAsia="Times New Roman" w:cs="Arial"/>
          <w:b/>
          <w:bCs/>
          <w:color w:val="002F60"/>
          <w:sz w:val="28"/>
          <w:szCs w:val="24"/>
          <w:lang w:val="fr-FR" w:eastAsia="en-US"/>
        </w:rPr>
      </w:pPr>
      <w:r>
        <w:rPr>
          <w:rFonts w:eastAsia="Times New Roman"/>
          <w:lang w:val="fr-FR" w:eastAsia="en-US"/>
        </w:rPr>
        <w:br w:type="page"/>
      </w:r>
    </w:p>
    <w:p w14:paraId="48EE6686" w14:textId="77777777" w:rsidR="00863F09" w:rsidRDefault="00863F09" w:rsidP="00863F09">
      <w:pPr>
        <w:pStyle w:val="Titre1"/>
        <w:rPr>
          <w:rFonts w:eastAsia="Times New Roman"/>
          <w:lang w:val="fr-FR" w:eastAsia="en-US"/>
        </w:rPr>
      </w:pPr>
      <w:bookmarkStart w:id="0" w:name="_Toc160453072"/>
      <w:r w:rsidRPr="0027630B">
        <w:rPr>
          <w:rFonts w:eastAsia="Times New Roman"/>
          <w:lang w:val="fr-FR" w:eastAsia="en-US"/>
        </w:rPr>
        <w:t>Identification des partenaires</w:t>
      </w:r>
      <w:bookmarkEnd w:id="0"/>
    </w:p>
    <w:p w14:paraId="7CE00B93" w14:textId="2AB9FEA8" w:rsidR="00863F09" w:rsidRPr="00FF4153" w:rsidRDefault="00863F09" w:rsidP="00863F09">
      <w:pPr>
        <w:rPr>
          <w:lang w:val="fr-FR" w:eastAsia="en-US"/>
        </w:rPr>
      </w:pPr>
      <w:r>
        <w:rPr>
          <w:lang w:eastAsia="en-US"/>
        </w:rPr>
        <w:t xml:space="preserve">Rappel : </w:t>
      </w:r>
      <w:hyperlink r:id="rId11" w:history="1">
        <w:r w:rsidRPr="003B6F73">
          <w:rPr>
            <w:rStyle w:val="Lienhypertexte"/>
            <w:lang w:eastAsia="en-US"/>
          </w:rPr>
          <w:t>Conditions encadrant l’attribution du subside</w:t>
        </w:r>
      </w:hyperlink>
      <w:r w:rsidRPr="003B6F73">
        <w:rPr>
          <w:lang w:eastAsia="en-US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63F09" w:rsidRPr="00A76F34" w14:paraId="54A42666" w14:textId="77777777" w:rsidTr="00F1598C">
        <w:trPr>
          <w:trHeight w:val="567"/>
        </w:trPr>
        <w:tc>
          <w:tcPr>
            <w:tcW w:w="9639" w:type="dxa"/>
            <w:gridSpan w:val="2"/>
            <w:vAlign w:val="center"/>
          </w:tcPr>
          <w:p w14:paraId="3A2911FF" w14:textId="74E7BF1E" w:rsidR="00863F09" w:rsidRPr="00A76F34" w:rsidRDefault="00863F09" w:rsidP="000471A2">
            <w:pPr>
              <w:pStyle w:val="Attribution"/>
              <w:pBdr>
                <w:top w:val="none" w:sz="0" w:space="0" w:color="auto"/>
                <w:bottom w:val="none" w:sz="0" w:space="0" w:color="auto"/>
              </w:pBdr>
              <w:spacing w:before="240" w:after="240"/>
              <w:rPr>
                <w:rStyle w:val="Aucun"/>
                <w:rFonts w:ascii="Arial" w:hAnsi="Arial" w:cs="Arial"/>
                <w:b/>
                <w:bCs/>
              </w:rPr>
            </w:pPr>
            <w:r w:rsidRPr="002C3035"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  <w:t>Date</w:t>
            </w:r>
            <w:r w:rsidRPr="002C3035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 de la demande </w:t>
            </w:r>
            <w:r w:rsidRPr="002C3035"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  <w:t>:</w:t>
            </w:r>
            <w:r w:rsidRPr="002C3035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 </w:t>
            </w:r>
            <w:sdt>
              <w:sdtPr>
                <w:rPr>
                  <w:rStyle w:val="RponseCar"/>
                </w:rPr>
                <w:alias w:val="Date de la demande"/>
                <w:tag w:val="date_demande"/>
                <w:id w:val="704141220"/>
                <w:placeholder>
                  <w:docPart w:val="39326AA4C89D4677B36C439F85C7B044"/>
                </w:placeholder>
                <w:showingPlcHdr/>
                <w:date w:fullDate="2023-12-2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RponseCar"/>
                </w:rPr>
              </w:sdtEndPr>
              <w:sdtContent>
                <w:r w:rsidR="00205D4B" w:rsidRPr="00B173B6">
                  <w:rPr>
                    <w:rStyle w:val="RponseCar"/>
                    <w:lang w:val="fr-CH"/>
                  </w:rPr>
                  <w:t>Cliquez ou appuyez ici pour entrer une date.</w:t>
                </w:r>
              </w:sdtContent>
            </w:sdt>
          </w:p>
        </w:tc>
      </w:tr>
      <w:tr w:rsidR="00863F09" w:rsidRPr="00A76F34" w14:paraId="31E377A6" w14:textId="77777777" w:rsidTr="00F1598C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39274088" w14:textId="77777777" w:rsidR="00863F09" w:rsidRPr="00B67D78" w:rsidRDefault="00863F09" w:rsidP="00D450C1">
            <w:pPr>
              <w:rPr>
                <w:rStyle w:val="RponseCar"/>
                <w:rFonts w:cs="Arial"/>
                <w:b/>
                <w:bCs/>
                <w:color w:val="002060"/>
              </w:rPr>
            </w:pPr>
            <w:r w:rsidRPr="00B67D78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Demandeur</w:t>
            </w:r>
            <w:r w:rsidRPr="00B67D78">
              <w:rPr>
                <w:rStyle w:val="AucunA"/>
                <w:b/>
                <w:bCs/>
                <w:sz w:val="24"/>
                <w:szCs w:val="24"/>
              </w:rPr>
              <w:t xml:space="preserve"> – </w:t>
            </w:r>
            <w:r w:rsidRPr="00B67D78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Partenaire industriel</w:t>
            </w:r>
          </w:p>
        </w:tc>
      </w:tr>
      <w:tr w:rsidR="00863F09" w:rsidRPr="00A76F34" w14:paraId="7285D22C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7E71F7C3" w14:textId="77777777" w:rsidR="00863F09" w:rsidRPr="00A76F34" w:rsidRDefault="00863F09" w:rsidP="00DF3667">
            <w:pPr>
              <w:spacing w:after="0"/>
              <w:rPr>
                <w:rStyle w:val="AucunA"/>
                <w:rFonts w:eastAsia="Helvetica" w:cs="Arial"/>
                <w:b/>
                <w:bCs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Entreprise</w:t>
            </w:r>
          </w:p>
        </w:tc>
        <w:tc>
          <w:tcPr>
            <w:tcW w:w="6095" w:type="dxa"/>
            <w:vAlign w:val="center"/>
          </w:tcPr>
          <w:p w14:paraId="753AF995" w14:textId="36CDD6BB" w:rsidR="00863F09" w:rsidRPr="00A76F34" w:rsidRDefault="00175717" w:rsidP="00DF3667">
            <w:pPr>
              <w:pStyle w:val="Rponse"/>
              <w:jc w:val="left"/>
              <w:rPr>
                <w:rStyle w:val="AucunA"/>
                <w:rFonts w:cs="Arial"/>
              </w:rPr>
            </w:pPr>
            <w:sdt>
              <w:sdtPr>
                <w:rPr>
                  <w:rStyle w:val="RponseCar"/>
                  <w:rFonts w:cs="Arial"/>
                </w:rPr>
                <w:alias w:val="Nom de l'entreprise"/>
                <w:tag w:val="entreprise"/>
                <w:id w:val="554741232"/>
                <w:placeholder>
                  <w:docPart w:val="60BCBE3D9504491AAE996DD6F4176D04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C11FE4" w:rsidRPr="00205D4B">
                  <w:rPr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863F09" w:rsidRPr="00A76F34" w14:paraId="7899D3F2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12DCC45E" w14:textId="77777777" w:rsidR="00863F09" w:rsidRPr="00A76F34" w:rsidRDefault="00863F09" w:rsidP="00DF3667">
            <w:pPr>
              <w:spacing w:after="0"/>
              <w:jc w:val="left"/>
              <w:rPr>
                <w:rStyle w:val="Aucun"/>
                <w:rFonts w:eastAsia="Helvetica" w:cs="Arial"/>
              </w:rPr>
            </w:pPr>
            <w:r w:rsidRPr="00A76F34">
              <w:rPr>
                <w:rStyle w:val="Aucun"/>
                <w:rFonts w:eastAsia="Helvetica" w:cs="Arial"/>
                <w:szCs w:val="20"/>
              </w:rPr>
              <w:t>Raison sociale</w:t>
            </w:r>
          </w:p>
        </w:tc>
        <w:sdt>
          <w:sdtPr>
            <w:rPr>
              <w:rStyle w:val="RponseCar"/>
            </w:rPr>
            <w:alias w:val="Raison sociale"/>
            <w:tag w:val="Raison sociale"/>
            <w:id w:val="1612474009"/>
            <w:placeholder>
              <w:docPart w:val="23E405925A684F41970A7AABEBB8B4FA"/>
            </w:placeholder>
            <w:showingPlcHdr/>
            <w:comboBox>
              <w:listItem w:value="Choisissez un élément."/>
              <w:listItem w:displayText="Sàrl" w:value="Sàrl"/>
              <w:listItem w:displayText="SA" w:value="SA"/>
              <w:listItem w:displayText="Entreprise individuelle" w:value="Entreprise individuelle"/>
              <w:listItem w:displayText="Société en nom commun" w:value="Société en nom commun"/>
              <w:listItem w:displayText="Autre" w:value="Autre"/>
            </w:comboBox>
          </w:sdtPr>
          <w:sdtEndPr>
            <w:rPr>
              <w:rStyle w:val="AucunA"/>
              <w:rFonts w:cs="Arial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3A6610A8" w14:textId="0422FAB1" w:rsidR="00863F09" w:rsidRPr="00A76F34" w:rsidRDefault="00205D4B" w:rsidP="00DF3667">
                <w:pPr>
                  <w:pStyle w:val="Rponse"/>
                  <w:jc w:val="left"/>
                  <w:rPr>
                    <w:rStyle w:val="AucunA"/>
                    <w:rFonts w:cs="Arial"/>
                  </w:rPr>
                </w:pPr>
                <w:r w:rsidRPr="00205D4B">
                  <w:t>Choisissez un élément.</w:t>
                </w:r>
              </w:p>
            </w:tc>
          </w:sdtContent>
        </w:sdt>
      </w:tr>
      <w:tr w:rsidR="00863F09" w:rsidRPr="00A76F34" w14:paraId="6E3C4DEA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4064DFBA" w14:textId="77777777" w:rsidR="00863F09" w:rsidRPr="00A76F34" w:rsidRDefault="00863F09" w:rsidP="00DF3667">
            <w:pPr>
              <w:spacing w:after="0"/>
              <w:jc w:val="left"/>
              <w:rPr>
                <w:rStyle w:val="Aucun"/>
                <w:rFonts w:eastAsia="Helvetica" w:cs="Arial"/>
                <w:b/>
                <w:bCs/>
                <w:szCs w:val="20"/>
              </w:rPr>
            </w:pPr>
            <w:r w:rsidRPr="00A76F34">
              <w:rPr>
                <w:rStyle w:val="Aucun"/>
                <w:rFonts w:eastAsia="Helvetica" w:cs="Arial"/>
                <w:szCs w:val="20"/>
              </w:rPr>
              <w:t>Adresse</w:t>
            </w:r>
          </w:p>
        </w:tc>
        <w:sdt>
          <w:sdtPr>
            <w:rPr>
              <w:rStyle w:val="RponseCar"/>
            </w:rPr>
            <w:alias w:val="Adresse"/>
            <w:tag w:val="Adresse"/>
            <w:id w:val="-1461023050"/>
            <w:placeholder>
              <w:docPart w:val="1351F3C0B06042179D9C2AB2A8A10FB0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78E7C34D" w14:textId="37BC906E" w:rsidR="00863F09" w:rsidRPr="00F325BE" w:rsidRDefault="00DC540D" w:rsidP="00DF3667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6A507905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1A860E69" w14:textId="77777777" w:rsidR="00863F09" w:rsidRPr="00A76F34" w:rsidRDefault="00863F09" w:rsidP="00DF3667">
            <w:pPr>
              <w:spacing w:after="0"/>
              <w:jc w:val="left"/>
              <w:rPr>
                <w:rStyle w:val="Aucun"/>
                <w:rFonts w:eastAsia="Helvetica" w:cs="Arial"/>
                <w:b/>
                <w:bCs/>
                <w:szCs w:val="20"/>
              </w:rPr>
            </w:pPr>
            <w:r w:rsidRPr="00A76F34">
              <w:rPr>
                <w:rStyle w:val="Aucun"/>
                <w:rFonts w:eastAsia="Helvetica" w:cs="Arial"/>
                <w:szCs w:val="20"/>
              </w:rPr>
              <w:t>NPA</w:t>
            </w:r>
          </w:p>
        </w:tc>
        <w:sdt>
          <w:sdtPr>
            <w:rPr>
              <w:rStyle w:val="RponseCar"/>
            </w:rPr>
            <w:alias w:val="NPA"/>
            <w:tag w:val="NPA"/>
            <w:id w:val="-1349024100"/>
            <w:placeholder>
              <w:docPart w:val="5B3C4672375C43D7A6808DD1BBD6032D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23E38420" w14:textId="0470DCF4" w:rsidR="00863F09" w:rsidRPr="00F325BE" w:rsidRDefault="00DC540D" w:rsidP="00DF3667">
                <w:pPr>
                  <w:pStyle w:val="Rponse"/>
                  <w:rPr>
                    <w:rStyle w:val="RponseCar"/>
                    <w:lang w:val="fr-CH"/>
                  </w:rPr>
                </w:pPr>
                <w:r w:rsidRPr="00B173B6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5EA68B20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2C3F93E7" w14:textId="77777777" w:rsidR="00863F09" w:rsidRPr="00A76F34" w:rsidRDefault="00863F09" w:rsidP="00DF3667">
            <w:pPr>
              <w:spacing w:after="0"/>
              <w:jc w:val="left"/>
              <w:rPr>
                <w:rStyle w:val="Aucun"/>
                <w:rFonts w:eastAsia="Helvetica" w:cs="Arial"/>
                <w:b/>
                <w:bCs/>
                <w:szCs w:val="20"/>
              </w:rPr>
            </w:pPr>
            <w:r w:rsidRPr="00A76F34">
              <w:rPr>
                <w:rStyle w:val="Aucun"/>
                <w:rFonts w:eastAsia="Helvetica" w:cs="Arial"/>
                <w:szCs w:val="20"/>
              </w:rPr>
              <w:t>Lieu</w:t>
            </w:r>
          </w:p>
        </w:tc>
        <w:sdt>
          <w:sdtPr>
            <w:rPr>
              <w:rStyle w:val="RponseCar"/>
            </w:rPr>
            <w:alias w:val="Lieu"/>
            <w:tag w:val="Lieu"/>
            <w:id w:val="-974364001"/>
            <w:placeholder>
              <w:docPart w:val="D5E3C635D2D44F559EC59480DA4A8F53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1E19CBA7" w14:textId="44E1EBB6" w:rsidR="00863F09" w:rsidRPr="00F325BE" w:rsidRDefault="00DC540D" w:rsidP="00DF3667">
                <w:pPr>
                  <w:pStyle w:val="Rponse"/>
                  <w:rPr>
                    <w:rStyle w:val="RponseCar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6B1CB1FC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36343313" w14:textId="77777777" w:rsidR="00863F09" w:rsidRPr="00A76F34" w:rsidRDefault="00863F09" w:rsidP="00F1598C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  <w:sz w:val="20"/>
                <w:szCs w:val="20"/>
              </w:rPr>
            </w:pPr>
            <w:r w:rsidRPr="00A76F34">
              <w:rPr>
                <w:rFonts w:ascii="Arial" w:hAnsi="Arial" w:cs="Arial"/>
                <w:sz w:val="20"/>
                <w:szCs w:val="20"/>
              </w:rPr>
              <w:t>IDE (</w:t>
            </w:r>
            <w:hyperlink r:id="rId12" w:history="1">
              <w:r w:rsidRPr="00A76F34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Registre IDE</w:t>
              </w:r>
            </w:hyperlink>
            <w:r w:rsidRPr="00A76F34">
              <w:rPr>
                <w:rStyle w:val="Aucun"/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095" w:type="dxa"/>
            <w:vAlign w:val="center"/>
          </w:tcPr>
          <w:p w14:paraId="0B9841B0" w14:textId="7B94EB22" w:rsidR="00863F09" w:rsidRPr="00F325BE" w:rsidRDefault="00DC540D" w:rsidP="00DC540D">
            <w:pPr>
              <w:pStyle w:val="Rponse"/>
              <w:rPr>
                <w:rStyle w:val="AucunA"/>
                <w:lang w:val="fr-CH"/>
              </w:rPr>
            </w:pPr>
            <w:r w:rsidRPr="00F325BE">
              <w:rPr>
                <w:rStyle w:val="AucunA"/>
                <w:lang w:val="fr-CH"/>
              </w:rPr>
              <w:t>CHE-</w:t>
            </w:r>
            <w:sdt>
              <w:sdtPr>
                <w:rPr>
                  <w:rStyle w:val="RponseCar"/>
                </w:rPr>
                <w:alias w:val="IDE de l'entreprise"/>
                <w:tag w:val="IDE"/>
                <w:id w:val="-959649628"/>
                <w:placeholder>
                  <w:docPart w:val="9E08F253576849F8BFF901977A82E504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863F09" w:rsidRPr="00A76F34" w14:paraId="7C32F1CC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46E50177" w14:textId="71C17E10" w:rsidR="00863F09" w:rsidRPr="00A76F34" w:rsidRDefault="00863F09" w:rsidP="00DF3667">
            <w:pPr>
              <w:spacing w:after="0"/>
              <w:rPr>
                <w:rStyle w:val="Aucun"/>
                <w:rFonts w:cs="Arial"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Nombre d’</w:t>
            </w:r>
            <w:r w:rsidR="00D35CA6">
              <w:rPr>
                <w:rStyle w:val="Aucun"/>
                <w:rFonts w:cs="Arial"/>
                <w:szCs w:val="20"/>
              </w:rPr>
              <w:t>employés</w:t>
            </w:r>
            <w:r w:rsidR="00D35CA6">
              <w:rPr>
                <w:rStyle w:val="Aucun"/>
                <w:rFonts w:cs="Arial"/>
                <w:szCs w:val="20"/>
              </w:rPr>
              <w:tab/>
              <w:t xml:space="preserve"> </w:t>
            </w:r>
            <w:r w:rsidR="00D35CA6">
              <w:rPr>
                <w:rStyle w:val="Aucun"/>
                <w:rFonts w:cs="Arial"/>
                <w:szCs w:val="20"/>
              </w:rPr>
              <w:br/>
              <w:t>(</w:t>
            </w:r>
            <w:r w:rsidRPr="00A76F34">
              <w:rPr>
                <w:rStyle w:val="Aucun"/>
                <w:rFonts w:cs="Arial"/>
                <w:szCs w:val="20"/>
              </w:rPr>
              <w:t>équivalent temps plein</w:t>
            </w:r>
            <w:r w:rsidR="00D35CA6">
              <w:rPr>
                <w:rStyle w:val="Aucun"/>
                <w:rFonts w:cs="Arial"/>
                <w:szCs w:val="20"/>
              </w:rPr>
              <w:t>)</w:t>
            </w:r>
          </w:p>
        </w:tc>
        <w:sdt>
          <w:sdtPr>
            <w:rPr>
              <w:rStyle w:val="RponseCar"/>
            </w:rPr>
            <w:alias w:val="ETP"/>
            <w:tag w:val="ETP"/>
            <w:id w:val="662813679"/>
            <w:placeholder>
              <w:docPart w:val="C57AD8D2947B44EC8F10A9EEBF9227C9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5A7601E1" w14:textId="03BEF804" w:rsidR="00863F09" w:rsidRPr="00F325BE" w:rsidRDefault="00DC540D" w:rsidP="00DC540D">
                <w:pPr>
                  <w:pStyle w:val="Rponse"/>
                  <w:rPr>
                    <w:rStyle w:val="RponseCar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2F5FDD15" w14:textId="77777777" w:rsidTr="00DF3667">
        <w:trPr>
          <w:trHeight w:val="340"/>
        </w:trPr>
        <w:tc>
          <w:tcPr>
            <w:tcW w:w="3544" w:type="dxa"/>
            <w:vAlign w:val="center"/>
          </w:tcPr>
          <w:p w14:paraId="49730FE0" w14:textId="77777777" w:rsidR="00863F09" w:rsidRPr="00A76F34" w:rsidRDefault="00863F09" w:rsidP="00DF3667">
            <w:pPr>
              <w:spacing w:after="0"/>
              <w:jc w:val="left"/>
              <w:rPr>
                <w:rStyle w:val="Aucun"/>
                <w:rFonts w:cs="Arial"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Entreprise membre de l’OPI</w:t>
            </w:r>
          </w:p>
        </w:tc>
        <w:sdt>
          <w:sdtPr>
            <w:rPr>
              <w:rStyle w:val="RponseCar"/>
            </w:rPr>
            <w:alias w:val="Membre OPI"/>
            <w:tag w:val="Membre OPI"/>
            <w:id w:val="-574825589"/>
            <w:placeholder>
              <w:docPart w:val="E66A8F433EDF4FCF9651139E663F39C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>
            <w:rPr>
              <w:rStyle w:val="AucunA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5E34EC73" w14:textId="3A56B0F7" w:rsidR="00863F09" w:rsidRPr="00DC540D" w:rsidRDefault="00DC540D" w:rsidP="00DC540D">
                <w:pPr>
                  <w:pStyle w:val="Rponse"/>
                  <w:rPr>
                    <w:rStyle w:val="RponseCar"/>
                  </w:rPr>
                </w:pPr>
                <w:r w:rsidRPr="00DC540D">
                  <w:rPr>
                    <w:rStyle w:val="Textedelespacerserv"/>
                    <w:color w:val="0070C0"/>
                  </w:rPr>
                  <w:t>Choisissez un élément.</w:t>
                </w:r>
              </w:p>
            </w:tc>
          </w:sdtContent>
        </w:sdt>
      </w:tr>
      <w:tr w:rsidR="00863F09" w:rsidRPr="00A76F34" w14:paraId="28C91134" w14:textId="77777777" w:rsidTr="00F1598C">
        <w:trPr>
          <w:trHeight w:val="567"/>
        </w:trPr>
        <w:tc>
          <w:tcPr>
            <w:tcW w:w="9639" w:type="dxa"/>
            <w:gridSpan w:val="2"/>
            <w:vAlign w:val="center"/>
          </w:tcPr>
          <w:p w14:paraId="0BB13849" w14:textId="77777777" w:rsidR="00863F09" w:rsidRPr="00052FB2" w:rsidRDefault="00863F09" w:rsidP="00F1598C">
            <w:pPr>
              <w:rPr>
                <w:rStyle w:val="AucunA"/>
                <w:rFonts w:cs="Arial"/>
                <w:color w:val="002060"/>
                <w:sz w:val="24"/>
                <w:szCs w:val="24"/>
              </w:rPr>
            </w:pPr>
            <w:r w:rsidRPr="00052FB2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 xml:space="preserve">Responsable </w:t>
            </w:r>
            <w:r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industriel</w:t>
            </w:r>
          </w:p>
        </w:tc>
      </w:tr>
      <w:tr w:rsidR="00863F09" w:rsidRPr="00A76F34" w14:paraId="738308F6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44A5B2B6" w14:textId="77777777" w:rsidR="00863F09" w:rsidRPr="00A76F34" w:rsidRDefault="00863F09" w:rsidP="00F1598C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20"/>
                <w:szCs w:val="20"/>
              </w:rPr>
            </w:pPr>
            <w:r w:rsidRPr="00A76F34">
              <w:rPr>
                <w:rStyle w:val="AucunA"/>
                <w:rFonts w:ascii="Arial" w:eastAsia="Arial Unicode MS" w:hAnsi="Arial" w:cs="Arial"/>
                <w:sz w:val="20"/>
                <w:szCs w:val="20"/>
              </w:rPr>
              <w:t>Nom</w:t>
            </w:r>
          </w:p>
        </w:tc>
        <w:sdt>
          <w:sdtPr>
            <w:rPr>
              <w:rStyle w:val="RponseCar"/>
            </w:rPr>
            <w:alias w:val="Nom du responsable industriel"/>
            <w:tag w:val="Nom du responsable industriel"/>
            <w:id w:val="-2073804782"/>
            <w:placeholder>
              <w:docPart w:val="7F50F79A0671463EA31F3E709BFE0719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23C5BA26" w14:textId="17AF2439" w:rsidR="00863F09" w:rsidRPr="00F325BE" w:rsidRDefault="00DC540D" w:rsidP="00DC540D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23A3FF9A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04FBB850" w14:textId="77777777" w:rsidR="00863F09" w:rsidRPr="00A76F34" w:rsidRDefault="00863F09" w:rsidP="00F1598C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  <w:sz w:val="20"/>
                <w:szCs w:val="20"/>
              </w:rPr>
            </w:pPr>
            <w:r w:rsidRPr="00A76F34">
              <w:rPr>
                <w:rStyle w:val="AucunA"/>
                <w:rFonts w:ascii="Arial" w:eastAsia="Arial Unicode MS" w:hAnsi="Arial" w:cs="Arial"/>
                <w:sz w:val="20"/>
                <w:szCs w:val="20"/>
              </w:rPr>
              <w:t>Prénom</w:t>
            </w:r>
          </w:p>
        </w:tc>
        <w:sdt>
          <w:sdtPr>
            <w:rPr>
              <w:rStyle w:val="RponseCar"/>
            </w:rPr>
            <w:alias w:val="Prénom du responsable industriel"/>
            <w:tag w:val="Prénom du responsable industriel"/>
            <w:id w:val="1541003791"/>
            <w:placeholder>
              <w:docPart w:val="B8CE4849B8CA45AEA1EB00354CD12BB7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47DA7AC0" w14:textId="1E7955F5" w:rsidR="00863F09" w:rsidRPr="00F325BE" w:rsidRDefault="00DC540D" w:rsidP="00DC540D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863F09" w:rsidRPr="00A76F34" w14:paraId="39528178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65918757" w14:textId="77777777" w:rsidR="00863F09" w:rsidRPr="00A76F34" w:rsidRDefault="00863F09" w:rsidP="00F1598C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  <w:sz w:val="20"/>
                <w:szCs w:val="20"/>
              </w:rPr>
            </w:pPr>
            <w:r w:rsidRPr="00A76F34">
              <w:rPr>
                <w:rStyle w:val="AucunA"/>
                <w:rFonts w:ascii="Arial" w:eastAsia="Arial Unicode MS" w:hAnsi="Arial" w:cs="Arial"/>
                <w:sz w:val="20"/>
                <w:szCs w:val="20"/>
              </w:rPr>
              <w:t>Mail</w:t>
            </w:r>
          </w:p>
        </w:tc>
        <w:sdt>
          <w:sdtPr>
            <w:rPr>
              <w:rStyle w:val="RponseCar"/>
            </w:rPr>
            <w:alias w:val="Mail du responsable industriel"/>
            <w:tag w:val="Mail du responsable industriel"/>
            <w:id w:val="-211354184"/>
            <w:placeholder>
              <w:docPart w:val="5822CEFF8AFE4673879BA94D0D6B7545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1B0210FD" w14:textId="0B1D4ECF" w:rsidR="00863F09" w:rsidRPr="00F325BE" w:rsidRDefault="00DC540D" w:rsidP="00DC540D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6EEB956C" w14:textId="77777777" w:rsidTr="00997765">
        <w:trPr>
          <w:trHeight w:val="340"/>
        </w:trPr>
        <w:tc>
          <w:tcPr>
            <w:tcW w:w="3544" w:type="dxa"/>
            <w:tcBorders>
              <w:bottom w:val="single" w:sz="12" w:space="0" w:color="002060"/>
            </w:tcBorders>
            <w:vAlign w:val="center"/>
          </w:tcPr>
          <w:p w14:paraId="1E5DBAEC" w14:textId="51DBC4FE" w:rsidR="00997765" w:rsidRPr="00A76F34" w:rsidRDefault="00997765" w:rsidP="00997765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  <w:sz w:val="20"/>
                <w:szCs w:val="20"/>
              </w:rPr>
            </w:pPr>
            <w:r w:rsidRPr="00A76F34">
              <w:rPr>
                <w:rStyle w:val="AucunA"/>
                <w:rFonts w:ascii="Arial" w:eastAsia="Arial Unicode MS" w:hAnsi="Arial" w:cs="Arial"/>
                <w:sz w:val="20"/>
                <w:szCs w:val="20"/>
              </w:rPr>
              <w:t>Téléphone</w:t>
            </w:r>
          </w:p>
        </w:tc>
        <w:sdt>
          <w:sdtPr>
            <w:rPr>
              <w:rStyle w:val="RponseCar"/>
            </w:rPr>
            <w:alias w:val="Téléphone du responsable industriel"/>
            <w:tag w:val="Téléphone du responsable industriel"/>
            <w:id w:val="-1137413971"/>
            <w:placeholder>
              <w:docPart w:val="D1D9895750824BD08147C1B3F78BB771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tcBorders>
                  <w:bottom w:val="single" w:sz="12" w:space="0" w:color="002060"/>
                </w:tcBorders>
                <w:vAlign w:val="center"/>
              </w:tcPr>
              <w:p w14:paraId="0CD8A982" w14:textId="77213689" w:rsidR="00997765" w:rsidRPr="00A76F34" w:rsidRDefault="00997765" w:rsidP="00997765">
                <w:pPr>
                  <w:pStyle w:val="Rponse"/>
                  <w:jc w:val="left"/>
                  <w:rPr>
                    <w:rStyle w:val="AucunA"/>
                    <w:rFonts w:cs="Arial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7876ECC2" w14:textId="77777777" w:rsidTr="00F1598C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5ED04F16" w14:textId="77777777" w:rsidR="00997765" w:rsidRPr="00A76F34" w:rsidRDefault="00997765" w:rsidP="00997765">
            <w:pPr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P</w:t>
            </w:r>
            <w:r w:rsidRPr="00A76F34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artenaire académique</w:t>
            </w:r>
          </w:p>
        </w:tc>
      </w:tr>
      <w:tr w:rsidR="00997765" w:rsidRPr="00A76F34" w14:paraId="2AC035B3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0565D2A7" w14:textId="77777777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Institution</w:t>
            </w:r>
          </w:p>
        </w:tc>
        <w:sdt>
          <w:sdtPr>
            <w:rPr>
              <w:rStyle w:val="RponseCar"/>
            </w:rPr>
            <w:alias w:val="Partenaire académique"/>
            <w:tag w:val="Partenaire académique"/>
            <w:id w:val="1581793496"/>
            <w:placeholder>
              <w:docPart w:val="A1F0F4AE718D4E4EAB67931A3F6FDA88"/>
            </w:placeholder>
            <w:showingPlcHdr/>
            <w:comboBox>
              <w:listItem w:value="Choisissez un élément."/>
              <w:listItem w:displayText="HEAD" w:value="HEAD"/>
              <w:listItem w:displayText="HEdS" w:value="HEdS"/>
              <w:listItem w:displayText="HEG" w:value="HEG"/>
              <w:listItem w:displayText="HEM" w:value="HEM"/>
              <w:listItem w:displayText="HEPIA" w:value="HEPIA"/>
              <w:listItem w:displayText="HETS" w:value="HETS"/>
              <w:listItem w:displayText="UNIGE" w:value="UNIGE"/>
            </w:comboBox>
          </w:sdtPr>
          <w:sdtEndPr>
            <w:rPr>
              <w:rStyle w:val="AucunA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2E4F1408" w14:textId="527713DE" w:rsidR="00997765" w:rsidRPr="00DC540D" w:rsidRDefault="00997765" w:rsidP="00997765">
                <w:pPr>
                  <w:pStyle w:val="Rponse"/>
                  <w:rPr>
                    <w:rStyle w:val="AucunA"/>
                    <w:lang w:val="en-US"/>
                  </w:rPr>
                </w:pPr>
                <w:r w:rsidRPr="00DC540D">
                  <w:rPr>
                    <w:rStyle w:val="Textedelespacerserv"/>
                    <w:color w:val="0070C0"/>
                  </w:rPr>
                  <w:t>Choisissez un élément.</w:t>
                </w:r>
              </w:p>
            </w:tc>
          </w:sdtContent>
        </w:sdt>
      </w:tr>
      <w:tr w:rsidR="00997765" w:rsidRPr="00A76F34" w14:paraId="45D3EE22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2AD8CFBF" w14:textId="77777777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Département</w:t>
            </w:r>
          </w:p>
        </w:tc>
        <w:sdt>
          <w:sdtPr>
            <w:rPr>
              <w:rStyle w:val="RponseCar"/>
            </w:rPr>
            <w:alias w:val="Département"/>
            <w:tag w:val="Département"/>
            <w:id w:val="-1028263888"/>
            <w:placeholder>
              <w:docPart w:val="9928D014FCEF46EE934A3E58EF9BA5BF"/>
            </w:placeholder>
            <w:showingPlcHdr/>
          </w:sdtPr>
          <w:sdtEndPr>
            <w:rPr>
              <w:rStyle w:val="AucunA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5AA6A34F" w14:textId="19C6C675" w:rsidR="00997765" w:rsidRPr="00F325BE" w:rsidRDefault="00997765" w:rsidP="00997765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7550A09A" w14:textId="77777777" w:rsidTr="00F1598C">
        <w:trPr>
          <w:trHeight w:val="567"/>
        </w:trPr>
        <w:tc>
          <w:tcPr>
            <w:tcW w:w="9639" w:type="dxa"/>
            <w:gridSpan w:val="2"/>
            <w:vAlign w:val="center"/>
          </w:tcPr>
          <w:p w14:paraId="6E635F6C" w14:textId="77777777" w:rsidR="00997765" w:rsidRPr="00A76F34" w:rsidRDefault="00997765" w:rsidP="00997765">
            <w:pPr>
              <w:rPr>
                <w:rStyle w:val="AucunA"/>
                <w:rFonts w:cs="Arial"/>
              </w:rPr>
            </w:pPr>
            <w:r w:rsidRPr="00125112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 xml:space="preserve">Responsable </w:t>
            </w:r>
            <w:r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académique</w:t>
            </w:r>
          </w:p>
        </w:tc>
      </w:tr>
      <w:tr w:rsidR="00997765" w:rsidRPr="00A76F34" w14:paraId="5BCEF14A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312E2337" w14:textId="77777777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Nom</w:t>
            </w:r>
          </w:p>
        </w:tc>
        <w:sdt>
          <w:sdtPr>
            <w:rPr>
              <w:rStyle w:val="RponseCar"/>
            </w:rPr>
            <w:alias w:val="Nom du responsable académique"/>
            <w:tag w:val="Nom du responsable académique"/>
            <w:id w:val="-579755112"/>
            <w:placeholder>
              <w:docPart w:val="BBE5D180E2054CF08B42CADBE59CF078"/>
            </w:placeholder>
            <w:showingPlcHdr/>
          </w:sdtPr>
          <w:sdtEndPr>
            <w:rPr>
              <w:rStyle w:val="AucunA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5209C4C7" w14:textId="7C363DD3" w:rsidR="00997765" w:rsidRPr="00F325BE" w:rsidRDefault="00997765" w:rsidP="00997765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079BEAB4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2D0B8C69" w14:textId="77777777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"/>
                <w:rFonts w:cs="Arial"/>
                <w:szCs w:val="20"/>
              </w:rPr>
              <w:t>Prénom</w:t>
            </w:r>
          </w:p>
        </w:tc>
        <w:sdt>
          <w:sdtPr>
            <w:rPr>
              <w:rStyle w:val="RponseCar"/>
            </w:rPr>
            <w:alias w:val="Prénom du responsable académique"/>
            <w:tag w:val="Prénom du responsable académique"/>
            <w:id w:val="2010646482"/>
            <w:placeholder>
              <w:docPart w:val="B8DA8287AF784554819B58CC1CBEB856"/>
            </w:placeholder>
            <w:showingPlcHdr/>
          </w:sdtPr>
          <w:sdtEndPr>
            <w:rPr>
              <w:rStyle w:val="AucunA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2F165A88" w14:textId="7A07DA8D" w:rsidR="00997765" w:rsidRPr="00F325BE" w:rsidRDefault="00997765" w:rsidP="00997765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5C5C6EEF" w14:textId="77777777" w:rsidTr="00A56B05">
        <w:trPr>
          <w:trHeight w:val="340"/>
        </w:trPr>
        <w:tc>
          <w:tcPr>
            <w:tcW w:w="3544" w:type="dxa"/>
            <w:vAlign w:val="center"/>
          </w:tcPr>
          <w:p w14:paraId="03879FF6" w14:textId="77777777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A"/>
                <w:rFonts w:cs="Arial"/>
                <w:szCs w:val="20"/>
              </w:rPr>
              <w:t>Mail</w:t>
            </w:r>
          </w:p>
        </w:tc>
        <w:sdt>
          <w:sdtPr>
            <w:rPr>
              <w:rStyle w:val="RponseCar"/>
            </w:rPr>
            <w:alias w:val="Mail du responsable académique"/>
            <w:tag w:val="Mail du responsable académique"/>
            <w:id w:val="-424806449"/>
            <w:placeholder>
              <w:docPart w:val="F658C302F9A44AEBA90EE184942C0911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vAlign w:val="center"/>
              </w:tcPr>
              <w:p w14:paraId="0510460F" w14:textId="7F524254" w:rsidR="00997765" w:rsidRPr="00F325BE" w:rsidRDefault="00997765" w:rsidP="00997765">
                <w:pPr>
                  <w:pStyle w:val="Rponse"/>
                  <w:rPr>
                    <w:rStyle w:val="AucunA"/>
                    <w:lang w:val="fr-CH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5EE26C46" w14:textId="77777777" w:rsidTr="00997765">
        <w:trPr>
          <w:trHeight w:val="340"/>
        </w:trPr>
        <w:tc>
          <w:tcPr>
            <w:tcW w:w="3544" w:type="dxa"/>
            <w:tcBorders>
              <w:bottom w:val="single" w:sz="12" w:space="0" w:color="002060"/>
            </w:tcBorders>
            <w:vAlign w:val="center"/>
          </w:tcPr>
          <w:p w14:paraId="565C1D30" w14:textId="08274810" w:rsidR="00997765" w:rsidRPr="00A76F34" w:rsidRDefault="00997765" w:rsidP="00997765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A76F34">
              <w:rPr>
                <w:rStyle w:val="AucunA"/>
                <w:rFonts w:cs="Arial"/>
                <w:szCs w:val="20"/>
              </w:rPr>
              <w:t>Téléphone</w:t>
            </w:r>
          </w:p>
        </w:tc>
        <w:sdt>
          <w:sdtPr>
            <w:rPr>
              <w:rStyle w:val="RponseCar"/>
            </w:rPr>
            <w:alias w:val="Téléphone du responsable académique"/>
            <w:tag w:val="Téléphone du responsable académique"/>
            <w:id w:val="531463014"/>
            <w:placeholder>
              <w:docPart w:val="7B583B0AC63D48F1A8999980EF3B670F"/>
            </w:placeholder>
            <w:showingPlcHdr/>
          </w:sdtPr>
          <w:sdtEndPr>
            <w:rPr>
              <w:rStyle w:val="RponseCar"/>
            </w:rPr>
          </w:sdtEndPr>
          <w:sdtContent>
            <w:tc>
              <w:tcPr>
                <w:tcW w:w="6095" w:type="dxa"/>
                <w:tcBorders>
                  <w:bottom w:val="single" w:sz="12" w:space="0" w:color="002060"/>
                </w:tcBorders>
                <w:vAlign w:val="center"/>
              </w:tcPr>
              <w:p w14:paraId="26D89BEC" w14:textId="660437FF" w:rsidR="00997765" w:rsidRPr="00DC540D" w:rsidRDefault="00997765" w:rsidP="00997765">
                <w:pPr>
                  <w:pStyle w:val="Rponse"/>
                  <w:jc w:val="left"/>
                  <w:rPr>
                    <w:rStyle w:val="AucunA"/>
                    <w:rFonts w:cs="Arial"/>
                  </w:rPr>
                </w:pPr>
                <w:r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97765" w:rsidRPr="00A76F34" w14:paraId="749E6AAA" w14:textId="77777777" w:rsidTr="00D450C1">
        <w:trPr>
          <w:trHeight w:val="567"/>
        </w:trPr>
        <w:tc>
          <w:tcPr>
            <w:tcW w:w="9639" w:type="dxa"/>
            <w:gridSpan w:val="2"/>
            <w:vAlign w:val="center"/>
          </w:tcPr>
          <w:p w14:paraId="49D7BDF0" w14:textId="0AC2793B" w:rsidR="00997765" w:rsidRPr="0061290E" w:rsidRDefault="00997765" w:rsidP="00997765">
            <w:pPr>
              <w:jc w:val="left"/>
              <w:rPr>
                <w:rStyle w:val="Aucun"/>
                <w:szCs w:val="20"/>
              </w:rPr>
            </w:pPr>
            <w:r w:rsidRPr="00D450C1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Collaboration</w:t>
            </w:r>
          </w:p>
        </w:tc>
      </w:tr>
      <w:tr w:rsidR="00997765" w:rsidRPr="00A76F34" w14:paraId="1D461455" w14:textId="77777777" w:rsidTr="0061290E">
        <w:trPr>
          <w:trHeight w:val="283"/>
        </w:trPr>
        <w:tc>
          <w:tcPr>
            <w:tcW w:w="3544" w:type="dxa"/>
            <w:vAlign w:val="center"/>
          </w:tcPr>
          <w:p w14:paraId="09DCBA25" w14:textId="793913B3" w:rsidR="00997765" w:rsidRPr="0061290E" w:rsidRDefault="00997765" w:rsidP="00997765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sz w:val="20"/>
                <w:szCs w:val="20"/>
              </w:rPr>
            </w:pPr>
            <w:r w:rsidRPr="00A76F34">
              <w:rPr>
                <w:rStyle w:val="Aucun"/>
                <w:rFonts w:ascii="Arial" w:hAnsi="Arial" w:cs="Arial"/>
                <w:sz w:val="20"/>
                <w:szCs w:val="20"/>
              </w:rPr>
              <w:t xml:space="preserve">Avez-vous déjà travaillé avec 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>c</w:t>
            </w:r>
            <w:r w:rsidRPr="00A76F34">
              <w:rPr>
                <w:rStyle w:val="Aucun"/>
                <w:rFonts w:ascii="Arial" w:hAnsi="Arial" w:cs="Arial"/>
                <w:sz w:val="20"/>
                <w:szCs w:val="20"/>
              </w:rPr>
              <w:t>e partenaire 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 xml:space="preserve">académique </w:t>
            </w:r>
            <w:r w:rsidRPr="00A76F34">
              <w:rPr>
                <w:rStyle w:val="Aucun"/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Style w:val="RponseCar"/>
            </w:rPr>
            <w:alias w:val="Collaboration existante"/>
            <w:tag w:val="Collaboration existante"/>
            <w:id w:val="2008544223"/>
            <w:placeholder>
              <w:docPart w:val="9C544CF0010D485EBEF96E96E7CE74CE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>
            <w:rPr>
              <w:rStyle w:val="AucunA"/>
              <w:rFonts w:ascii="Helvetica" w:eastAsia="Helvetica" w:hAnsi="Helvetica" w:cs="Helvetica"/>
              <w:color w:val="000000"/>
              <w:sz w:val="24"/>
              <w:szCs w:val="24"/>
              <w:lang w:val="fr-FR"/>
            </w:rPr>
          </w:sdtEndPr>
          <w:sdtContent>
            <w:tc>
              <w:tcPr>
                <w:tcW w:w="6095" w:type="dxa"/>
                <w:vAlign w:val="center"/>
              </w:tcPr>
              <w:p w14:paraId="73DDC11B" w14:textId="401054D0" w:rsidR="00997765" w:rsidRPr="0061290E" w:rsidRDefault="00997765" w:rsidP="00997765">
                <w:pPr>
                  <w:pStyle w:val="Attribution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Aucun"/>
                    <w:rFonts w:ascii="Arial" w:hAnsi="Arial"/>
                    <w:sz w:val="20"/>
                    <w:szCs w:val="20"/>
                  </w:rPr>
                </w:pPr>
                <w:r w:rsidRPr="00C91364">
                  <w:rPr>
                    <w:rStyle w:val="RponseCar"/>
                  </w:rPr>
                  <w:t>Choisissez un élément.</w:t>
                </w:r>
              </w:p>
            </w:tc>
          </w:sdtContent>
        </w:sdt>
      </w:tr>
      <w:tr w:rsidR="00997765" w:rsidRPr="00A76F34" w14:paraId="272C8DAC" w14:textId="77777777" w:rsidTr="0061290E">
        <w:trPr>
          <w:trHeight w:val="567"/>
        </w:trPr>
        <w:tc>
          <w:tcPr>
            <w:tcW w:w="9639" w:type="dxa"/>
            <w:gridSpan w:val="2"/>
            <w:vAlign w:val="center"/>
          </w:tcPr>
          <w:p w14:paraId="2F609478" w14:textId="77777777" w:rsidR="00997765" w:rsidRPr="00A76F34" w:rsidRDefault="00997765" w:rsidP="00997765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</w:pPr>
            <w:r w:rsidRPr="00A76F34"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  <w:t>S</w:t>
            </w:r>
            <w:r w:rsidRPr="00A76F34">
              <w:rPr>
                <w:rStyle w:val="AucunA"/>
                <w:rFonts w:ascii="Arial" w:hAnsi="Arial" w:cs="Arial"/>
                <w:b/>
                <w:bCs/>
                <w:color w:val="002060"/>
              </w:rPr>
              <w:t>i aucun partenaire académique n’est identifié</w:t>
            </w:r>
          </w:p>
        </w:tc>
      </w:tr>
      <w:tr w:rsidR="00997765" w:rsidRPr="00A76F34" w14:paraId="169AC2F0" w14:textId="77777777" w:rsidTr="00F1598C">
        <w:trPr>
          <w:trHeight w:val="283"/>
        </w:trPr>
        <w:tc>
          <w:tcPr>
            <w:tcW w:w="3544" w:type="dxa"/>
            <w:vAlign w:val="center"/>
          </w:tcPr>
          <w:p w14:paraId="7343BD4C" w14:textId="77777777" w:rsidR="00997765" w:rsidRPr="00A76F34" w:rsidRDefault="00997765" w:rsidP="00997765">
            <w:pPr>
              <w:pStyle w:val="Attribu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A"/>
                <w:rFonts w:ascii="Arial" w:eastAsia="Arial Unicode MS" w:hAnsi="Arial" w:cs="Arial"/>
              </w:rPr>
            </w:pPr>
            <w:r w:rsidRPr="00A76F34">
              <w:rPr>
                <w:rStyle w:val="AucunA"/>
                <w:rFonts w:ascii="Arial" w:eastAsia="Arial Unicode MS" w:hAnsi="Arial" w:cs="Arial"/>
                <w:sz w:val="20"/>
                <w:szCs w:val="20"/>
              </w:rPr>
              <w:t>Quelles sont les compétences recherchées ?</w:t>
            </w:r>
          </w:p>
        </w:tc>
        <w:sdt>
          <w:sdtPr>
            <w:rPr>
              <w:rStyle w:val="RponseCar"/>
            </w:rPr>
            <w:alias w:val="Compétences recherchées"/>
            <w:tag w:val="Compétences recherchées"/>
            <w:id w:val="-1240865105"/>
            <w:placeholder>
              <w:docPart w:val="B47F273BC6AF4B1DA7F8C737B54624FA"/>
            </w:placeholder>
            <w:showingPlcHdr/>
          </w:sdtPr>
          <w:sdtEndPr>
            <w:rPr>
              <w:rStyle w:val="AucunA"/>
              <w:rFonts w:cs="Arial"/>
              <w:lang w:val="fr-CH"/>
            </w:rPr>
          </w:sdtEndPr>
          <w:sdtContent>
            <w:tc>
              <w:tcPr>
                <w:tcW w:w="6095" w:type="dxa"/>
                <w:vAlign w:val="center"/>
              </w:tcPr>
              <w:p w14:paraId="08C20732" w14:textId="10FB8930" w:rsidR="00997765" w:rsidRPr="00A76F34" w:rsidRDefault="00997765" w:rsidP="00997765">
                <w:pPr>
                  <w:pStyle w:val="Rponse"/>
                  <w:jc w:val="left"/>
                  <w:rPr>
                    <w:rStyle w:val="AucunA"/>
                    <w:rFonts w:cs="Arial"/>
                    <w:lang w:val="fr-CH"/>
                  </w:rPr>
                </w:pPr>
                <w:r w:rsidRPr="00DC540D">
                  <w:rPr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40E7C74" w14:textId="77777777" w:rsidR="00863F09" w:rsidRDefault="00863F09" w:rsidP="00863F09">
      <w:pPr>
        <w:jc w:val="left"/>
        <w:rPr>
          <w:rFonts w:eastAsia="Times New Roman" w:cs="Arial"/>
          <w:b/>
          <w:bCs/>
          <w:color w:val="002F60"/>
          <w:sz w:val="24"/>
          <w:szCs w:val="24"/>
          <w:lang w:val="fr-FR" w:eastAsia="en-US"/>
        </w:rPr>
      </w:pPr>
      <w:r>
        <w:rPr>
          <w:rFonts w:eastAsia="Times New Roman"/>
          <w:lang w:val="fr-FR" w:eastAsia="en-US"/>
        </w:rPr>
        <w:br w:type="page"/>
      </w:r>
    </w:p>
    <w:p w14:paraId="6AC95BD5" w14:textId="77777777" w:rsidR="00863F09" w:rsidRPr="0028601B" w:rsidRDefault="00863F09" w:rsidP="00863F09">
      <w:pPr>
        <w:pStyle w:val="Titre1"/>
        <w:rPr>
          <w:rFonts w:eastAsia="Times New Roman"/>
          <w:lang w:val="fr-FR" w:eastAsia="en-US"/>
        </w:rPr>
      </w:pPr>
      <w:bookmarkStart w:id="1" w:name="_Toc160453073"/>
      <w:r>
        <w:rPr>
          <w:rFonts w:eastAsia="Times New Roman"/>
          <w:lang w:val="fr-FR" w:eastAsia="en-US"/>
        </w:rPr>
        <w:t xml:space="preserve">Présentation </w:t>
      </w:r>
      <w:r w:rsidRPr="00E72390">
        <w:rPr>
          <w:rFonts w:eastAsia="Times New Roman"/>
          <w:lang w:val="fr-FR" w:eastAsia="en-US"/>
        </w:rPr>
        <w:t>du projet</w:t>
      </w:r>
      <w:bookmarkEnd w:id="1"/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6D72C8" w:rsidRPr="00A76F34" w14:paraId="544C9A86" w14:textId="77777777" w:rsidTr="00EE32A4">
        <w:trPr>
          <w:trHeight w:val="567"/>
        </w:trPr>
        <w:tc>
          <w:tcPr>
            <w:tcW w:w="9639" w:type="dxa"/>
            <w:gridSpan w:val="2"/>
            <w:tcBorders>
              <w:bottom w:val="single" w:sz="12" w:space="0" w:color="002060"/>
            </w:tcBorders>
            <w:vAlign w:val="center"/>
          </w:tcPr>
          <w:p w14:paraId="7AB386F0" w14:textId="61648991" w:rsidR="006D72C8" w:rsidRPr="00CF158E" w:rsidRDefault="006D72C8" w:rsidP="006D72C8">
            <w:pPr>
              <w:pStyle w:val="Attribution"/>
              <w:pBdr>
                <w:top w:val="none" w:sz="0" w:space="0" w:color="auto"/>
                <w:bottom w:val="none" w:sz="0" w:space="0" w:color="auto"/>
              </w:pBdr>
              <w:spacing w:before="240" w:after="240"/>
              <w:rPr>
                <w:rStyle w:val="AucunA"/>
                <w:rFonts w:ascii="Arial" w:eastAsia="Arial Unicode MS" w:hAnsi="Arial" w:cs="Arial"/>
                <w:b/>
                <w:bCs/>
              </w:rPr>
            </w:pPr>
            <w:r w:rsidRPr="00CF158E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Titre </w:t>
            </w:r>
            <w:r w:rsidR="000020B6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de l’étude de faisabilité </w:t>
            </w:r>
            <w:r w:rsidRPr="00CF158E"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  <w:t>:</w:t>
            </w:r>
            <w:r w:rsidRPr="00CF158E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 </w:t>
            </w:r>
            <w:sdt>
              <w:sdtPr>
                <w:rPr>
                  <w:rStyle w:val="RponseCar"/>
                  <w:rFonts w:cs="Arial"/>
                </w:rPr>
                <w:alias w:val="Titre du projet"/>
                <w:tag w:val="Titre du projet"/>
                <w:id w:val="537330752"/>
                <w:placeholder>
                  <w:docPart w:val="13DB7628D6104D8DB04C05CF4B990EF0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Pr="00CF158E">
                  <w:rPr>
                    <w:rStyle w:val="RponseCar"/>
                    <w:rFonts w:cs="Arial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6D72C8" w:rsidRPr="00A76F34" w14:paraId="0B172BC3" w14:textId="77777777" w:rsidTr="00B90646">
        <w:trPr>
          <w:trHeight w:val="567"/>
        </w:trPr>
        <w:tc>
          <w:tcPr>
            <w:tcW w:w="7088" w:type="dxa"/>
            <w:vAlign w:val="center"/>
          </w:tcPr>
          <w:p w14:paraId="5CA1FCEF" w14:textId="35F289F3" w:rsidR="006D72C8" w:rsidRPr="008710E3" w:rsidRDefault="006D72C8" w:rsidP="00EE32A4">
            <w:pPr>
              <w:pStyle w:val="Attribution"/>
              <w:rPr>
                <w:rStyle w:val="AucunA"/>
                <w:rFonts w:ascii="Arial" w:eastAsia="Arial Unicode MS" w:hAnsi="Arial" w:cs="Arial"/>
                <w:b/>
                <w:bCs/>
                <w:color w:val="002060"/>
              </w:rPr>
            </w:pPr>
            <w:r w:rsidRPr="00CF158E">
              <w:rPr>
                <w:rStyle w:val="Accentuation"/>
              </w:rPr>
              <w:t>Résumé</w:t>
            </w:r>
            <w:r w:rsidRPr="00CF158E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t xml:space="preserve"> </w:t>
            </w:r>
            <w:r w:rsidRPr="00CF158E">
              <w:rPr>
                <w:rStyle w:val="Aucun"/>
                <w:rFonts w:ascii="Arial" w:eastAsia="Arial Unicode MS" w:hAnsi="Arial" w:cs="Arial"/>
                <w:b/>
                <w:bCs/>
                <w:color w:val="002060"/>
              </w:rPr>
              <w:br/>
            </w:r>
            <w:r w:rsidRPr="008B6FF3">
              <w:rPr>
                <w:rStyle w:val="Aucun"/>
                <w:rFonts w:ascii="Arial" w:eastAsia="Arial Unicode MS" w:hAnsi="Arial" w:cs="Arial"/>
                <w:color w:val="002060"/>
                <w:sz w:val="20"/>
                <w:szCs w:val="20"/>
              </w:rPr>
              <w:t>(maximum 5 lignes)</w:t>
            </w:r>
          </w:p>
        </w:tc>
        <w:tc>
          <w:tcPr>
            <w:tcW w:w="2551" w:type="dxa"/>
            <w:vAlign w:val="center"/>
          </w:tcPr>
          <w:p w14:paraId="4D713550" w14:textId="34E974C9" w:rsidR="006D72C8" w:rsidRPr="00A76F34" w:rsidRDefault="006D72C8" w:rsidP="006D72C8">
            <w:pPr>
              <w:pStyle w:val="Rponse"/>
              <w:jc w:val="left"/>
              <w:rPr>
                <w:rStyle w:val="AucunA"/>
                <w:rFonts w:cs="Arial"/>
              </w:rPr>
            </w:pPr>
          </w:p>
        </w:tc>
      </w:tr>
      <w:tr w:rsidR="006D72C8" w:rsidRPr="00A76F34" w14:paraId="09B130D9" w14:textId="77777777" w:rsidTr="00F03D81">
        <w:trPr>
          <w:trHeight w:val="340"/>
        </w:trPr>
        <w:tc>
          <w:tcPr>
            <w:tcW w:w="9639" w:type="dxa"/>
            <w:gridSpan w:val="2"/>
            <w:vAlign w:val="center"/>
          </w:tcPr>
          <w:sdt>
            <w:sdtPr>
              <w:rPr>
                <w:rStyle w:val="RponseCar"/>
                <w:rFonts w:cs="Arial"/>
              </w:rPr>
              <w:alias w:val="Résumé du projet"/>
              <w:tag w:val="Résumé du projet"/>
              <w:id w:val="1240531130"/>
              <w:placeholder>
                <w:docPart w:val="B1EC4ECB0A4046EDA5E01C1835FB828A"/>
              </w:placeholder>
              <w:showingPlcHdr/>
            </w:sdtPr>
            <w:sdtEndPr>
              <w:rPr>
                <w:rStyle w:val="Aucun"/>
                <w:lang w:val="fr-FR"/>
              </w:rPr>
            </w:sdtEndPr>
            <w:sdtContent>
              <w:p w14:paraId="16D87946" w14:textId="2DA8A335" w:rsidR="000942EC" w:rsidRPr="000942EC" w:rsidRDefault="000942EC" w:rsidP="006D72C8">
                <w:pPr>
                  <w:pStyle w:val="Rponse"/>
                  <w:spacing w:before="240" w:after="240" w:line="276" w:lineRule="auto"/>
                  <w:rPr>
                    <w:rStyle w:val="AucunA"/>
                    <w:rFonts w:cs="Arial"/>
                    <w:lang w:val="fr-CH"/>
                  </w:rPr>
                </w:pPr>
                <w:r w:rsidRPr="00CA693E">
                  <w:rPr>
                    <w:lang w:val="fr-CH"/>
                  </w:rPr>
                  <w:t>Cliquez ou appuyez ici pour entrer du texte.</w:t>
                </w:r>
              </w:p>
            </w:sdtContent>
          </w:sdt>
        </w:tc>
      </w:tr>
      <w:tr w:rsidR="006D72C8" w:rsidRPr="00A76F34" w14:paraId="6BFDF6CF" w14:textId="77777777" w:rsidTr="00EE32A4">
        <w:trPr>
          <w:trHeight w:val="567"/>
        </w:trPr>
        <w:tc>
          <w:tcPr>
            <w:tcW w:w="7088" w:type="dxa"/>
            <w:vAlign w:val="center"/>
          </w:tcPr>
          <w:p w14:paraId="6DABB412" w14:textId="493E7E12" w:rsidR="006D72C8" w:rsidRPr="00CF158E" w:rsidRDefault="006D72C8" w:rsidP="006D72C8">
            <w:pPr>
              <w:pStyle w:val="Corps2"/>
              <w:rPr>
                <w:rStyle w:val="Accentuation"/>
                <w:lang w:val="fr-CH"/>
              </w:rPr>
            </w:pPr>
            <w:r w:rsidRPr="00CF158E">
              <w:rPr>
                <w:rStyle w:val="Accentuation"/>
              </w:rPr>
              <w:t xml:space="preserve">Domaine </w:t>
            </w:r>
          </w:p>
        </w:tc>
        <w:tc>
          <w:tcPr>
            <w:tcW w:w="2551" w:type="dxa"/>
            <w:vAlign w:val="center"/>
          </w:tcPr>
          <w:p w14:paraId="6F27FC10" w14:textId="0334A3D4" w:rsidR="006D72C8" w:rsidRPr="00F325BE" w:rsidRDefault="006D72C8" w:rsidP="006D72C8">
            <w:pPr>
              <w:pStyle w:val="Rponse"/>
              <w:rPr>
                <w:rStyle w:val="AucunA"/>
                <w:lang w:val="fr-CH"/>
              </w:rPr>
            </w:pPr>
          </w:p>
        </w:tc>
      </w:tr>
      <w:tr w:rsidR="006D72C8" w:rsidRPr="00A76F34" w14:paraId="41DF6C6B" w14:textId="77777777" w:rsidTr="00064B43">
        <w:trPr>
          <w:trHeight w:val="340"/>
        </w:trPr>
        <w:tc>
          <w:tcPr>
            <w:tcW w:w="9639" w:type="dxa"/>
            <w:gridSpan w:val="2"/>
            <w:vAlign w:val="center"/>
          </w:tcPr>
          <w:p w14:paraId="527DDEF6" w14:textId="475C9BC3" w:rsidR="006D72C8" w:rsidRPr="00CF158E" w:rsidRDefault="00175717" w:rsidP="006D72C8">
            <w:pPr>
              <w:pStyle w:val="Rponse"/>
              <w:spacing w:before="240" w:after="240"/>
              <w:rPr>
                <w:rStyle w:val="RponseCar"/>
                <w:rFonts w:cs="Arial"/>
                <w:lang w:val="fr-CH"/>
              </w:rPr>
            </w:pPr>
            <w:sdt>
              <w:sdtPr>
                <w:rPr>
                  <w:rStyle w:val="RponseCar"/>
                  <w:rFonts w:cs="Arial"/>
                  <w:lang w:val="fr-CH"/>
                </w:rPr>
                <w:alias w:val="Domaine"/>
                <w:tag w:val="Domaine"/>
                <w:id w:val="-824812869"/>
                <w:placeholder>
                  <w:docPart w:val="67DF575740CE439F9920444A1A012EEF"/>
                </w:placeholder>
                <w:showingPlcHdr/>
                <w:comboBox>
                  <w:listItem w:value="Choisissez un élément."/>
                  <w:listItem w:displayText="Agro-alimentaire" w:value="Agro-alimentaire"/>
                  <w:listItem w:displayText="Chimie, pharma et biotech" w:value="Chimie, pharma et biotech"/>
                  <w:listItem w:displayText="Construction et génie civil" w:value="Construction et génie civil"/>
                  <w:listItem w:displayText="Électrique" w:value="Électrique"/>
                  <w:listItem w:displayText="Énergie" w:value="Énergie"/>
                  <w:listItem w:displayText="Horlogerie et microtechnique" w:value="Horlogerie et microtechnique"/>
                  <w:listItem w:displayText="ICT - Technologies de l'Information et de la Communication" w:value="ICT - Technologies de l'Information et de la Communication"/>
                  <w:listItem w:displayText="Mécanique" w:value="Mécanique"/>
                  <w:listItem w:displayText="Physique" w:value="Physique"/>
                  <w:listItem w:displayText="Autre" w:value="Autre"/>
                </w:comboBox>
              </w:sdtPr>
              <w:sdtEndPr>
                <w:rPr>
                  <w:rStyle w:val="Aucun"/>
                  <w:b/>
                  <w:bCs/>
                </w:rPr>
              </w:sdtEndPr>
              <w:sdtContent>
                <w:r w:rsidR="006D72C8" w:rsidRPr="00CF158E">
                  <w:rPr>
                    <w:rStyle w:val="RponseCar"/>
                    <w:rFonts w:cs="Arial"/>
                    <w:lang w:val="fr-CH"/>
                  </w:rPr>
                  <w:t>Choisissez un élément.</w:t>
                </w:r>
              </w:sdtContent>
            </w:sdt>
          </w:p>
        </w:tc>
      </w:tr>
      <w:tr w:rsidR="006D72C8" w:rsidRPr="00A76F34" w14:paraId="0C8E0ECD" w14:textId="77777777" w:rsidTr="00EE32A4">
        <w:trPr>
          <w:trHeight w:val="567"/>
        </w:trPr>
        <w:tc>
          <w:tcPr>
            <w:tcW w:w="7088" w:type="dxa"/>
            <w:vAlign w:val="center"/>
          </w:tcPr>
          <w:p w14:paraId="334F11AC" w14:textId="1A899C4D" w:rsidR="006D72C8" w:rsidRPr="00CF158E" w:rsidRDefault="006D72C8" w:rsidP="006D72C8">
            <w:pPr>
              <w:pStyle w:val="Corps2"/>
              <w:tabs>
                <w:tab w:val="left" w:pos="6953"/>
              </w:tabs>
              <w:rPr>
                <w:rStyle w:val="Accentuation"/>
              </w:rPr>
            </w:pPr>
            <w:r w:rsidRPr="00CF158E">
              <w:rPr>
                <w:rStyle w:val="Accentuation"/>
              </w:rPr>
              <w:t>Objectif de développement durable</w:t>
            </w:r>
            <w:r w:rsidR="00024AF5">
              <w:rPr>
                <w:rStyle w:val="Accentuation"/>
              </w:rPr>
              <w:t xml:space="preserve"> </w:t>
            </w:r>
            <w:r w:rsidR="00024AF5" w:rsidRPr="00024AF5">
              <w:rPr>
                <w:rStyle w:val="Accentuation"/>
                <w:b w:val="0"/>
                <w:bCs w:val="0"/>
                <w:sz w:val="20"/>
                <w:szCs w:val="20"/>
              </w:rPr>
              <w:t>(</w:t>
            </w:r>
            <w:hyperlink r:id="rId13" w:anchor=":~:text=Les%20Objectifs%20de%20d%C3%A9veloppement%20durable,la%20paix%20et%20la%20prosp%C3%A9rit%C3%A9." w:history="1">
              <w:r w:rsidR="00024AF5" w:rsidRPr="008C5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Description des ODD</w:t>
              </w:r>
            </w:hyperlink>
            <w:r w:rsidR="00024AF5">
              <w:rPr>
                <w:rStyle w:val="Accentuation"/>
                <w:b w:val="0"/>
                <w:bCs w:val="0"/>
                <w:sz w:val="20"/>
                <w:szCs w:val="20"/>
              </w:rPr>
              <w:t>)</w:t>
            </w:r>
            <w:r w:rsidRPr="00CF158E">
              <w:rPr>
                <w:rStyle w:val="Accentuation"/>
              </w:rPr>
              <w:br/>
            </w:r>
            <w:r w:rsidRPr="008B6FF3">
              <w:rPr>
                <w:rStyle w:val="Accentuation"/>
                <w:b w:val="0"/>
                <w:bCs w:val="0"/>
                <w:sz w:val="20"/>
                <w:szCs w:val="20"/>
              </w:rPr>
              <w:t>Choisir l’ODD principal.</w:t>
            </w:r>
            <w:r w:rsidR="0042099B">
              <w:rPr>
                <w:rStyle w:val="Accentuatio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B65D44A" w14:textId="32A09CAD" w:rsidR="006D72C8" w:rsidRPr="00F325BE" w:rsidRDefault="006D72C8" w:rsidP="006D72C8">
            <w:pPr>
              <w:pStyle w:val="Rponse"/>
              <w:rPr>
                <w:rStyle w:val="RponseCar"/>
                <w:lang w:val="fr-CH"/>
              </w:rPr>
            </w:pPr>
          </w:p>
        </w:tc>
      </w:tr>
      <w:tr w:rsidR="006531D1" w:rsidRPr="00A76F34" w14:paraId="64FC41AF" w14:textId="77777777" w:rsidTr="006F7DCC">
        <w:trPr>
          <w:trHeight w:val="340"/>
        </w:trPr>
        <w:tc>
          <w:tcPr>
            <w:tcW w:w="9639" w:type="dxa"/>
            <w:gridSpan w:val="2"/>
            <w:tcBorders>
              <w:bottom w:val="single" w:sz="12" w:space="0" w:color="002060"/>
            </w:tcBorders>
            <w:vAlign w:val="center"/>
          </w:tcPr>
          <w:p w14:paraId="40F07D1B" w14:textId="36E94F60" w:rsidR="006531D1" w:rsidRPr="00F325BE" w:rsidRDefault="00175717" w:rsidP="006531D1">
            <w:pPr>
              <w:pStyle w:val="Rponse"/>
              <w:spacing w:before="240" w:after="240"/>
              <w:rPr>
                <w:rStyle w:val="RponseCar"/>
                <w:lang w:val="fr-CH"/>
              </w:rPr>
            </w:pPr>
            <w:sdt>
              <w:sdtPr>
                <w:rPr>
                  <w:rStyle w:val="RponseCar"/>
                  <w:rFonts w:cs="Arial"/>
                  <w:lang w:val="fr-CH"/>
                </w:rPr>
                <w:alias w:val="ODD"/>
                <w:tag w:val="ODD"/>
                <w:id w:val="1351297939"/>
                <w:placeholder>
                  <w:docPart w:val="AE0CFD247F2B4E17AE69D528224BF0C9"/>
                </w:placeholder>
                <w:showingPlcHdr/>
                <w:comboBox>
                  <w:listItem w:value="Choisissez un élément."/>
                  <w:listItem w:displayText="1 - Pas de pauvreté" w:value="1 - Pas de pauvreté"/>
                  <w:listItem w:displayText="2 - Faim &quot;zéro&quot;" w:value="2 - Faim &quot;zéro&quot;"/>
                  <w:listItem w:displayText="3 - Bonne santé et bien-être" w:value="3 - Bonne santé et bien-être"/>
                  <w:listItem w:displayText="4 - Éducation de qualité" w:value="4 - Éducation de qualité"/>
                  <w:listItem w:displayText="5 - Égalité entre les sexes" w:value="5 - Égalité entre les sexes"/>
                  <w:listItem w:displayText="6 - Eau propre et assainissement" w:value="6 - Eau propre et assainissement"/>
                  <w:listItem w:displayText="7 - Énergie propre et d'un coût abordable" w:value="7 - Énergie propre et d'un coût abordable"/>
                  <w:listItem w:displayText="8 - Travail décent et croissance économique" w:value="8 - Travail décent et croissance économique"/>
                  <w:listItem w:displayText="9 - Industrie, innovation et infrastructure" w:value="9 - Industrie, innovation et infrastructure"/>
                  <w:listItem w:displayText="10 - Inégalités réduites" w:value="10 - Inégalités réduites"/>
                  <w:listItem w:displayText="11 - Villes et communautés durables" w:value="11 - Villes et communautés durables"/>
                  <w:listItem w:displayText="12 - Consommation et production responsables" w:value="12 - Consommation et production responsables"/>
                  <w:listItem w:displayText="13 - Mesures relatives à la lutte contre les changements climatiques" w:value="13 - Mesures relatives à la lutte contre les changements climatiques"/>
                  <w:listItem w:displayText="14 - Vie aquatique" w:value="14 - Vie aquatique"/>
                  <w:listItem w:displayText="15 - Vie terrestre" w:value="15 - Vie terrestre"/>
                  <w:listItem w:displayText="16 - Paix, justice et institutions efficaces" w:value="16 - Paix, justice et institutions efficaces"/>
                  <w:listItem w:displayText="17 - Partenariats pour la réalisation des objectifs" w:value="17 - Partenariats pour la réalisation des objectifs"/>
                </w:comboBox>
              </w:sdtPr>
              <w:sdtEndPr>
                <w:rPr>
                  <w:rStyle w:val="Policepardfaut"/>
                </w:rPr>
              </w:sdtEndPr>
              <w:sdtContent>
                <w:r w:rsidR="006531D1" w:rsidRPr="00CF158E">
                  <w:rPr>
                    <w:rStyle w:val="RponseCar"/>
                    <w:rFonts w:cs="Arial"/>
                    <w:lang w:val="fr-CH"/>
                  </w:rPr>
                  <w:t>Choisissez un élément.</w:t>
                </w:r>
              </w:sdtContent>
            </w:sdt>
          </w:p>
        </w:tc>
      </w:tr>
      <w:tr w:rsidR="00334DE1" w:rsidRPr="00A76F34" w14:paraId="13EA62C1" w14:textId="77777777" w:rsidTr="00EE32A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641EFD5A" w14:textId="5B6075A3" w:rsidR="00334DE1" w:rsidRPr="00F325BE" w:rsidRDefault="00334DE1" w:rsidP="00EE32A4">
            <w:pPr>
              <w:pStyle w:val="Corps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53"/>
              </w:tabs>
              <w:rPr>
                <w:rStyle w:val="RponseCar"/>
                <w:lang w:val="fr-CH"/>
              </w:rPr>
            </w:pPr>
            <w:r>
              <w:rPr>
                <w:rStyle w:val="Accentuation"/>
              </w:rPr>
              <w:t>But</w:t>
            </w:r>
          </w:p>
        </w:tc>
      </w:tr>
      <w:tr w:rsidR="00334DE1" w:rsidRPr="00A76F34" w14:paraId="2E286B15" w14:textId="77777777" w:rsidTr="00483B0E">
        <w:trPr>
          <w:trHeight w:val="340"/>
        </w:trPr>
        <w:tc>
          <w:tcPr>
            <w:tcW w:w="9639" w:type="dxa"/>
            <w:gridSpan w:val="2"/>
            <w:vAlign w:val="center"/>
          </w:tcPr>
          <w:p w14:paraId="342FF074" w14:textId="75BE6974" w:rsidR="00334DE1" w:rsidRPr="00F325BE" w:rsidRDefault="00334DE1" w:rsidP="00F8077C">
            <w:pPr>
              <w:pStyle w:val="Rponse"/>
              <w:spacing w:before="240" w:after="240"/>
              <w:rPr>
                <w:rStyle w:val="RponseCar"/>
                <w:lang w:val="fr-CH"/>
              </w:rPr>
            </w:pPr>
            <w:r w:rsidRPr="00F8077C">
              <w:rPr>
                <w:rStyle w:val="Aucun"/>
                <w:rFonts w:eastAsiaTheme="minorHAnsi" w:cs="Arial"/>
                <w:color w:val="auto"/>
                <w:szCs w:val="22"/>
                <w:bdr w:val="none" w:sz="0" w:space="0" w:color="auto"/>
                <w:lang w:val="fr-CH"/>
              </w:rPr>
              <w:t>Le but de ce projet est</w:t>
            </w:r>
            <w:r w:rsidRPr="00334DE1">
              <w:rPr>
                <w:lang w:val="fr-CH"/>
              </w:rPr>
              <w:t xml:space="preserve"> </w:t>
            </w:r>
            <w:sdt>
              <w:sdtPr>
                <w:rPr>
                  <w:rStyle w:val="RponseCar"/>
                </w:rPr>
                <w:alias w:val="But du projet"/>
                <w:tag w:val="But du projet"/>
                <w:id w:val="-852027367"/>
                <w:placeholder>
                  <w:docPart w:val="EC3CCE8EFDB14006964C6D516C169C98"/>
                </w:placeholder>
                <w:showingPlcHdr/>
              </w:sdtPr>
              <w:sdtEndPr>
                <w:rPr>
                  <w:rStyle w:val="RponseCar"/>
                  <w:rFonts w:cs="Arial"/>
                </w:rPr>
              </w:sdtEndPr>
              <w:sdtContent>
                <w:r w:rsidRPr="00F325BE">
                  <w:rPr>
                    <w:rStyle w:val="RponseCar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6531D1" w:rsidRPr="00A76F34" w14:paraId="4452A5E0" w14:textId="77777777" w:rsidTr="00EE32A4">
        <w:trPr>
          <w:trHeight w:val="567"/>
        </w:trPr>
        <w:tc>
          <w:tcPr>
            <w:tcW w:w="7088" w:type="dxa"/>
            <w:vAlign w:val="center"/>
          </w:tcPr>
          <w:p w14:paraId="27D042A4" w14:textId="6790DB38" w:rsidR="006531D1" w:rsidRPr="00CF158E" w:rsidRDefault="00334DE1" w:rsidP="006D72C8">
            <w:pPr>
              <w:pStyle w:val="Corps2"/>
              <w:tabs>
                <w:tab w:val="left" w:pos="6953"/>
              </w:tabs>
              <w:rPr>
                <w:rStyle w:val="Accentuation"/>
              </w:rPr>
            </w:pPr>
            <w:r>
              <w:rPr>
                <w:rStyle w:val="Accentuation"/>
              </w:rPr>
              <w:t>Objectifs</w:t>
            </w:r>
          </w:p>
        </w:tc>
        <w:tc>
          <w:tcPr>
            <w:tcW w:w="2551" w:type="dxa"/>
            <w:vAlign w:val="center"/>
          </w:tcPr>
          <w:p w14:paraId="7B9954AF" w14:textId="77777777" w:rsidR="006531D1" w:rsidRPr="00F325BE" w:rsidRDefault="006531D1" w:rsidP="00F8077C">
            <w:pPr>
              <w:rPr>
                <w:rStyle w:val="RponseCar"/>
                <w:lang w:val="fr-CH"/>
              </w:rPr>
            </w:pPr>
          </w:p>
        </w:tc>
      </w:tr>
      <w:tr w:rsidR="00334DE1" w:rsidRPr="00A76F34" w14:paraId="694A1371" w14:textId="77777777" w:rsidTr="006F7DCC">
        <w:trPr>
          <w:trHeight w:val="340"/>
        </w:trPr>
        <w:tc>
          <w:tcPr>
            <w:tcW w:w="9639" w:type="dxa"/>
            <w:gridSpan w:val="2"/>
            <w:tcBorders>
              <w:bottom w:val="single" w:sz="12" w:space="0" w:color="002060"/>
            </w:tcBorders>
            <w:vAlign w:val="center"/>
          </w:tcPr>
          <w:p w14:paraId="7E296EB2" w14:textId="77777777" w:rsidR="00F8077C" w:rsidRPr="008450CB" w:rsidRDefault="00F8077C" w:rsidP="00F8077C">
            <w:pPr>
              <w:spacing w:before="240"/>
              <w:rPr>
                <w:szCs w:val="20"/>
              </w:rPr>
            </w:pPr>
            <w:r w:rsidRPr="008450CB">
              <w:rPr>
                <w:szCs w:val="20"/>
              </w:rPr>
              <w:t>Pour y parvenir, les objectifs sont :</w:t>
            </w:r>
          </w:p>
          <w:sdt>
            <w:sdtPr>
              <w:rPr>
                <w:rStyle w:val="RponseCar"/>
              </w:rPr>
              <w:alias w:val="Objectifs du projet"/>
              <w:tag w:val="Objectifs du projet"/>
              <w:id w:val="70238381"/>
              <w:placeholder>
                <w:docPart w:val="9E91EF6D98D04AE9A3BBE97DBB37B733"/>
              </w:placeholder>
            </w:sdtPr>
            <w:sdtEndPr>
              <w:rPr>
                <w:rStyle w:val="RponseCar"/>
              </w:rPr>
            </w:sdtEndPr>
            <w:sdtContent>
              <w:sdt>
                <w:sdtPr>
                  <w:rPr>
                    <w:rStyle w:val="RponseCar"/>
                  </w:rPr>
                  <w:alias w:val="Objectifs du projet"/>
                  <w:tag w:val="Objectifs du projet"/>
                  <w:id w:val="-477072864"/>
                  <w:placeholder>
                    <w:docPart w:val="613F2958CDD54CB283FC1116B5D969D0"/>
                  </w:placeholder>
                </w:sdtPr>
                <w:sdtEndPr>
                  <w:rPr>
                    <w:rStyle w:val="RponseCar"/>
                  </w:rPr>
                </w:sdtEndPr>
                <w:sdtContent>
                  <w:p w14:paraId="1B174209" w14:textId="77777777" w:rsidR="00F8077C" w:rsidRPr="001C70E0" w:rsidRDefault="00F8077C" w:rsidP="00F8077C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after="200"/>
                      <w:rPr>
                        <w:rStyle w:val="RponseCar"/>
                      </w:rPr>
                    </w:pPr>
                  </w:p>
                  <w:p w14:paraId="664D1907" w14:textId="77777777" w:rsidR="00F8077C" w:rsidRPr="001C70E0" w:rsidRDefault="00F8077C" w:rsidP="00F8077C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after="200"/>
                      <w:rPr>
                        <w:rStyle w:val="RponseCar"/>
                      </w:rPr>
                    </w:pPr>
                  </w:p>
                  <w:p w14:paraId="36C5FF81" w14:textId="77777777" w:rsidR="00F8077C" w:rsidRPr="001C70E0" w:rsidRDefault="00F8077C" w:rsidP="00F8077C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after="200"/>
                      <w:rPr>
                        <w:rStyle w:val="RponseCar"/>
                      </w:rPr>
                    </w:pPr>
                  </w:p>
                  <w:p w14:paraId="64E7C929" w14:textId="77777777" w:rsidR="00F8077C" w:rsidRPr="001C70E0" w:rsidRDefault="00F8077C" w:rsidP="00F8077C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after="200"/>
                      <w:rPr>
                        <w:rStyle w:val="RponseCar"/>
                      </w:rPr>
                    </w:pPr>
                  </w:p>
                  <w:p w14:paraId="7681B6AD" w14:textId="5628F7A5" w:rsidR="00F8077C" w:rsidRPr="00334DE1" w:rsidRDefault="00175717" w:rsidP="00F8077C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after="200"/>
                      <w:rPr>
                        <w:rStyle w:val="RponseCar"/>
                      </w:rPr>
                    </w:pPr>
                  </w:p>
                </w:sdtContent>
              </w:sdt>
            </w:sdtContent>
          </w:sdt>
        </w:tc>
      </w:tr>
      <w:tr w:rsidR="00334DE1" w:rsidRPr="00A76F34" w14:paraId="023B3EA6" w14:textId="77777777" w:rsidTr="00EE32A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61D34CEE" w14:textId="54C9633C" w:rsidR="00334DE1" w:rsidRPr="00F325BE" w:rsidRDefault="00334DE1" w:rsidP="00EE32A4">
            <w:pPr>
              <w:pStyle w:val="Corps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53"/>
              </w:tabs>
              <w:rPr>
                <w:rStyle w:val="RponseCar"/>
                <w:lang w:val="fr-CH"/>
              </w:rPr>
            </w:pPr>
            <w:r w:rsidRPr="00334DE1">
              <w:rPr>
                <w:rStyle w:val="Accentuation"/>
              </w:rPr>
              <w:t>Perspectives</w:t>
            </w:r>
          </w:p>
        </w:tc>
      </w:tr>
      <w:tr w:rsidR="00334DE1" w:rsidRPr="00A76F34" w14:paraId="2EB88EBF" w14:textId="77777777" w:rsidTr="00070ED7">
        <w:trPr>
          <w:trHeight w:val="340"/>
        </w:trPr>
        <w:tc>
          <w:tcPr>
            <w:tcW w:w="9639" w:type="dxa"/>
            <w:gridSpan w:val="2"/>
            <w:vAlign w:val="center"/>
          </w:tcPr>
          <w:p w14:paraId="3E6F25F4" w14:textId="77777777" w:rsidR="00334DE1" w:rsidRPr="00255F51" w:rsidRDefault="00334DE1" w:rsidP="00F8077C">
            <w:pPr>
              <w:spacing w:before="240"/>
              <w:rPr>
                <w:rStyle w:val="Aucun"/>
                <w:rFonts w:cs="Arial"/>
              </w:rPr>
            </w:pPr>
            <w:r w:rsidRPr="00255F51">
              <w:rPr>
                <w:rStyle w:val="Aucun"/>
                <w:rFonts w:cs="Arial"/>
              </w:rPr>
              <w:t>En cas de succès de l’étude de faisabilité, quelles sont les perspectives de développement ?</w:t>
            </w:r>
          </w:p>
          <w:sdt>
            <w:sdtPr>
              <w:rPr>
                <w:rStyle w:val="RponseCar"/>
              </w:rPr>
              <w:alias w:val="Perspectives"/>
              <w:tag w:val="Perspective"/>
              <w:id w:val="1589494099"/>
              <w:placeholder>
                <w:docPart w:val="8B9F49B884B549F7A34E54856CE427B4"/>
              </w:placeholder>
              <w:showingPlcHdr/>
            </w:sdtPr>
            <w:sdtEndPr>
              <w:rPr>
                <w:rStyle w:val="RponseCar"/>
              </w:rPr>
            </w:sdtEndPr>
            <w:sdtContent>
              <w:p w14:paraId="1ABF0F3E" w14:textId="490FDA35" w:rsidR="00334DE1" w:rsidRPr="00F325BE" w:rsidRDefault="00334DE1" w:rsidP="00F8077C">
                <w:pPr>
                  <w:pStyle w:val="Rponse"/>
                  <w:spacing w:after="240"/>
                  <w:rPr>
                    <w:rStyle w:val="RponseCar"/>
                    <w:lang w:val="fr-CH"/>
                  </w:rPr>
                </w:pPr>
                <w:r w:rsidRPr="006A2116">
                  <w:rPr>
                    <w:rStyle w:val="Textedelespacerserv"/>
                    <w:color w:val="0070C0"/>
                    <w:bdr w:val="none" w:sz="0" w:space="0" w:color="auto"/>
                    <w:lang w:val="fr-CH"/>
                  </w:rPr>
                  <w:t>Cliquez ou appuyez ici pour entrer du texte.</w:t>
                </w:r>
              </w:p>
            </w:sdtContent>
          </w:sdt>
        </w:tc>
      </w:tr>
    </w:tbl>
    <w:p w14:paraId="5562D20F" w14:textId="77777777" w:rsidR="00F8077C" w:rsidRDefault="00F8077C">
      <w:r>
        <w:br w:type="page"/>
      </w:r>
    </w:p>
    <w:p w14:paraId="57637141" w14:textId="77777777" w:rsidR="00EE32A4" w:rsidRPr="00EE32A4" w:rsidRDefault="00EE32A4" w:rsidP="00EE32A4">
      <w:pPr>
        <w:pStyle w:val="Titre1"/>
        <w:rPr>
          <w:rStyle w:val="Accentuation"/>
          <w:rFonts w:eastAsiaTheme="minorEastAsia"/>
          <w:b/>
          <w:bCs/>
          <w:color w:val="002F60"/>
          <w:lang w:val="fr-CH" w:eastAsia="fr-CH"/>
        </w:rPr>
      </w:pPr>
      <w:bookmarkStart w:id="2" w:name="_Toc160453074"/>
      <w:r w:rsidRPr="00EE32A4">
        <w:rPr>
          <w:rStyle w:val="Accentuation"/>
          <w:rFonts w:eastAsiaTheme="minorEastAsia"/>
          <w:b/>
          <w:bCs/>
          <w:color w:val="002F60"/>
          <w:lang w:val="fr-CH" w:eastAsia="fr-CH"/>
        </w:rPr>
        <w:t>Description détaillée du projet</w:t>
      </w:r>
      <w:bookmarkEnd w:id="2"/>
      <w:r w:rsidRPr="00EE32A4">
        <w:rPr>
          <w:rStyle w:val="Accentuation"/>
          <w:rFonts w:eastAsiaTheme="minorEastAsia"/>
          <w:b/>
          <w:bCs/>
          <w:color w:val="002F60"/>
          <w:lang w:val="fr-CH" w:eastAsia="fr-CH"/>
        </w:rPr>
        <w:t xml:space="preserve"> </w:t>
      </w:r>
    </w:p>
    <w:p w14:paraId="0E83ED8D" w14:textId="77777777" w:rsidR="00EE32A4" w:rsidRPr="0007225D" w:rsidRDefault="00EE32A4" w:rsidP="00EE32A4">
      <w:pPr>
        <w:pStyle w:val="Rponse"/>
        <w:spacing w:line="276" w:lineRule="auto"/>
        <w:rPr>
          <w:lang w:val="fr-CH"/>
        </w:rPr>
      </w:pPr>
      <w:r w:rsidRPr="008B6FF3">
        <w:rPr>
          <w:rStyle w:val="Accentuation"/>
          <w:b w:val="0"/>
          <w:bCs w:val="0"/>
        </w:rPr>
        <w:t>(maximum 3 pages, inclus tableaux, images et graphiques)</w:t>
      </w:r>
    </w:p>
    <w:sdt>
      <w:sdtPr>
        <w:rPr>
          <w:rStyle w:val="RponseCar"/>
        </w:rPr>
        <w:alias w:val="Description détaillé du projet"/>
        <w:tag w:val="Description"/>
        <w:id w:val="-476303257"/>
        <w:placeholder>
          <w:docPart w:val="05DDB41A49E943FB87F4BB08F574FA66"/>
        </w:placeholder>
        <w:showingPlcHdr/>
      </w:sdtPr>
      <w:sdtEndPr>
        <w:rPr>
          <w:rStyle w:val="Policepardfaut"/>
        </w:rPr>
      </w:sdtEndPr>
      <w:sdtContent>
        <w:p w14:paraId="7C37C60F" w14:textId="77777777" w:rsidR="00B173B6" w:rsidRPr="00EE32A4" w:rsidRDefault="00B173B6" w:rsidP="00EE32A4">
          <w:pPr>
            <w:pStyle w:val="Rponse"/>
            <w:spacing w:before="240" w:after="240"/>
            <w:rPr>
              <w:rStyle w:val="RponseCar"/>
              <w:lang w:val="fr-CH"/>
            </w:rPr>
          </w:pPr>
          <w:r w:rsidRPr="00EC4BCB">
            <w:rPr>
              <w:rStyle w:val="RponseCar"/>
              <w:lang w:val="fr-CH"/>
            </w:rPr>
            <w:t>Cliquez ou appuyez ici pour entrer du texte.</w:t>
          </w:r>
        </w:p>
      </w:sdtContent>
    </w:sdt>
    <w:p w14:paraId="6B9DEDFD" w14:textId="265E6636" w:rsidR="00863F09" w:rsidRPr="0007225D" w:rsidRDefault="00863F09" w:rsidP="00EE32A4">
      <w:pPr>
        <w:pStyle w:val="Rponse"/>
        <w:spacing w:line="276" w:lineRule="auto"/>
        <w:rPr>
          <w:rFonts w:cs="Arial"/>
          <w:color w:val="002F60"/>
          <w:sz w:val="36"/>
          <w:szCs w:val="32"/>
          <w:lang w:val="fr-CH"/>
        </w:rPr>
      </w:pPr>
      <w:r w:rsidRPr="0007225D">
        <w:rPr>
          <w:lang w:val="fr-CH"/>
        </w:rPr>
        <w:br w:type="page"/>
      </w:r>
    </w:p>
    <w:p w14:paraId="6A4EEBC7" w14:textId="26DEA5AC" w:rsidR="00863F09" w:rsidRDefault="00863F09" w:rsidP="00863F09">
      <w:pPr>
        <w:pStyle w:val="Titre1"/>
        <w:rPr>
          <w:rFonts w:eastAsia="Times New Roman"/>
          <w:lang w:val="fr-FR" w:eastAsia="en-US"/>
        </w:rPr>
      </w:pPr>
      <w:bookmarkStart w:id="3" w:name="_Toc160453075"/>
      <w:r w:rsidRPr="00B4295D">
        <w:rPr>
          <w:rFonts w:eastAsia="Times New Roman"/>
          <w:lang w:val="fr-FR" w:eastAsia="en-US"/>
        </w:rPr>
        <w:t>Budget</w:t>
      </w:r>
      <w:bookmarkEnd w:id="3"/>
    </w:p>
    <w:p w14:paraId="127C7BA9" w14:textId="1AA3ECF2" w:rsidR="00393416" w:rsidRDefault="00124BC7" w:rsidP="00124BC7">
      <w:pPr>
        <w:rPr>
          <w:rStyle w:val="Aucun"/>
          <w:rFonts w:eastAsia="Helvetica" w:cs="Arial"/>
          <w:szCs w:val="20"/>
        </w:rPr>
      </w:pPr>
      <w:r w:rsidRPr="00304969">
        <w:rPr>
          <w:rStyle w:val="Aucun"/>
          <w:rFonts w:eastAsia="Helvetica" w:cs="Arial"/>
        </w:rPr>
        <w:t xml:space="preserve">Une participation </w:t>
      </w:r>
      <w:r w:rsidR="0049022E">
        <w:rPr>
          <w:rStyle w:val="Aucun"/>
          <w:rFonts w:eastAsia="Helvetica" w:cs="Arial"/>
        </w:rPr>
        <w:t xml:space="preserve">d’au moins </w:t>
      </w:r>
      <w:r w:rsidRPr="00304969">
        <w:rPr>
          <w:rStyle w:val="Aucun"/>
          <w:rFonts w:eastAsia="Helvetica" w:cs="Arial"/>
        </w:rPr>
        <w:t>50% du coût du projet est attendue de la part du partenaire industriel (en financement, en matériel ou en heure</w:t>
      </w:r>
      <w:r w:rsidR="0049022E">
        <w:rPr>
          <w:rStyle w:val="Aucun"/>
          <w:rFonts w:eastAsia="Helvetica" w:cs="Arial"/>
        </w:rPr>
        <w:t>s</w:t>
      </w:r>
      <w:r>
        <w:rPr>
          <w:rStyle w:val="Aucun"/>
          <w:rFonts w:eastAsia="Helvetica" w:cs="Arial"/>
        </w:rPr>
        <w:t xml:space="preserve"> de travail</w:t>
      </w:r>
      <w:r w:rsidRPr="00304969">
        <w:rPr>
          <w:rStyle w:val="Aucun"/>
          <w:rFonts w:eastAsia="Helvetica" w:cs="Arial"/>
        </w:rPr>
        <w:t>).</w:t>
      </w:r>
      <w:r w:rsidR="00393416" w:rsidRPr="00393416">
        <w:rPr>
          <w:rStyle w:val="Aucun"/>
          <w:rFonts w:eastAsia="Helvetica" w:cs="Arial"/>
          <w:szCs w:val="20"/>
        </w:rPr>
        <w:t xml:space="preserve"> </w:t>
      </w:r>
    </w:p>
    <w:p w14:paraId="3B676911" w14:textId="1DC5C4C7" w:rsidR="00124BC7" w:rsidRPr="00304969" w:rsidRDefault="00393416" w:rsidP="00124BC7">
      <w:pPr>
        <w:rPr>
          <w:rStyle w:val="Aucun"/>
          <w:rFonts w:cs="Arial"/>
        </w:rPr>
      </w:pPr>
      <w:r w:rsidRPr="00281BF5">
        <w:rPr>
          <w:rStyle w:val="Aucun"/>
          <w:rFonts w:eastAsia="Helvetica" w:cs="Arial"/>
          <w:szCs w:val="20"/>
        </w:rPr>
        <w:t>L</w:t>
      </w:r>
      <w:r>
        <w:rPr>
          <w:rStyle w:val="Aucun"/>
          <w:rFonts w:eastAsia="Helvetica" w:cs="Arial"/>
          <w:szCs w:val="20"/>
        </w:rPr>
        <w:t>a totalité du</w:t>
      </w:r>
      <w:r w:rsidRPr="00281BF5">
        <w:rPr>
          <w:rStyle w:val="Aucun"/>
          <w:rFonts w:eastAsia="Helvetica" w:cs="Arial"/>
          <w:szCs w:val="20"/>
        </w:rPr>
        <w:t xml:space="preserve"> subside est octroyé</w:t>
      </w:r>
      <w:r w:rsidR="0049022E">
        <w:rPr>
          <w:rStyle w:val="Aucun"/>
          <w:rFonts w:eastAsia="Helvetica" w:cs="Arial"/>
          <w:szCs w:val="20"/>
        </w:rPr>
        <w:t>e</w:t>
      </w:r>
      <w:r w:rsidRPr="00281BF5">
        <w:rPr>
          <w:rStyle w:val="Aucun"/>
          <w:rFonts w:eastAsia="Helvetica" w:cs="Arial"/>
          <w:szCs w:val="20"/>
        </w:rPr>
        <w:t xml:space="preserve"> </w:t>
      </w:r>
      <w:r>
        <w:rPr>
          <w:rStyle w:val="Aucun"/>
          <w:rFonts w:eastAsia="Helvetica" w:cs="Arial"/>
          <w:szCs w:val="20"/>
        </w:rPr>
        <w:t>au partenaire académique</w:t>
      </w:r>
      <w:r w:rsidRPr="00281BF5">
        <w:rPr>
          <w:rStyle w:val="Aucun"/>
          <w:rFonts w:eastAsia="Helvetica" w:cs="Arial"/>
          <w:szCs w:val="20"/>
        </w:rPr>
        <w:t>.</w:t>
      </w:r>
    </w:p>
    <w:p w14:paraId="1D420825" w14:textId="77777777" w:rsidR="006C0383" w:rsidRDefault="006C0383" w:rsidP="00863F09">
      <w:pPr>
        <w:pStyle w:val="Corps2"/>
        <w:widowControl w:val="0"/>
        <w:jc w:val="both"/>
        <w:rPr>
          <w:rStyle w:val="Aucun"/>
          <w:rFonts w:ascii="Arial" w:eastAsia="Helvetica" w:hAnsi="Arial" w:cs="Arial"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932CF4" w:rsidRPr="00A76F34" w14:paraId="7FA2A668" w14:textId="77777777" w:rsidTr="00346D1E">
        <w:trPr>
          <w:trHeight w:val="567"/>
        </w:trPr>
        <w:tc>
          <w:tcPr>
            <w:tcW w:w="3544" w:type="dxa"/>
            <w:tcBorders>
              <w:top w:val="single" w:sz="12" w:space="0" w:color="002060"/>
            </w:tcBorders>
            <w:vAlign w:val="center"/>
          </w:tcPr>
          <w:p w14:paraId="7E764B44" w14:textId="42583EBE" w:rsidR="00932CF4" w:rsidRPr="00B67D78" w:rsidRDefault="00932CF4" w:rsidP="00393416">
            <w:pPr>
              <w:spacing w:after="0"/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</w:pPr>
            <w:r w:rsidRPr="00610B8F">
              <w:rPr>
                <w:rStyle w:val="Aucun"/>
                <w:rFonts w:cs="Arial"/>
              </w:rPr>
              <w:t xml:space="preserve">Coût total du projet </w:t>
            </w:r>
          </w:p>
        </w:tc>
        <w:tc>
          <w:tcPr>
            <w:tcW w:w="6095" w:type="dxa"/>
            <w:tcBorders>
              <w:top w:val="single" w:sz="12" w:space="0" w:color="002060"/>
            </w:tcBorders>
            <w:vAlign w:val="center"/>
          </w:tcPr>
          <w:p w14:paraId="427E3ACD" w14:textId="0BC1DA77" w:rsidR="00932CF4" w:rsidRPr="00DC540D" w:rsidRDefault="00393416" w:rsidP="00C779B0">
            <w:pPr>
              <w:pStyle w:val="Rponse"/>
              <w:rPr>
                <w:rStyle w:val="AucunA"/>
                <w:lang w:val="fr-CH"/>
              </w:rPr>
            </w:pPr>
            <w:r w:rsidRPr="00DC540D">
              <w:rPr>
                <w:rStyle w:val="Aucun"/>
                <w:lang w:val="fr-CH"/>
              </w:rPr>
              <w:t xml:space="preserve">CHF </w:t>
            </w:r>
            <w:sdt>
              <w:sdtPr>
                <w:rPr>
                  <w:rStyle w:val="RponseCar"/>
                </w:rPr>
                <w:alias w:val="Coût total"/>
                <w:tag w:val="Coût total"/>
                <w:id w:val="-1666394161"/>
                <w:placeholder>
                  <w:docPart w:val="ED7FD159CC2446A5A691A40176C03CCF"/>
                </w:placeholder>
                <w:showingPlcHdr/>
              </w:sdtPr>
              <w:sdtEndPr>
                <w:rPr>
                  <w:rStyle w:val="Aucun"/>
                  <w:lang w:val="fr-FR"/>
                </w:rPr>
              </w:sdtEndPr>
              <w:sdtContent>
                <w:r w:rsidR="00DC540D" w:rsidRPr="00DC540D">
                  <w:rPr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932CF4" w:rsidRPr="00A76F34" w14:paraId="248FF340" w14:textId="77777777" w:rsidTr="008B66B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1DECE813" w14:textId="6F53F895" w:rsidR="00932CF4" w:rsidRPr="00932CF4" w:rsidRDefault="00932CF4" w:rsidP="00CC063B">
            <w:pPr>
              <w:pStyle w:val="Styledetableau2"/>
              <w:rPr>
                <w:rStyle w:val="RponseCar"/>
                <w:rFonts w:cs="Arial"/>
                <w:b w:val="0"/>
                <w:bCs w:val="0"/>
                <w:color w:val="002060"/>
                <w:lang w:val="fr-CH"/>
              </w:rPr>
            </w:pPr>
            <w:r w:rsidRPr="00CC063B">
              <w:rPr>
                <w:rStyle w:val="AucunA"/>
                <w:rFonts w:ascii="Arial" w:hAnsi="Arial" w:cs="Arial"/>
                <w:color w:val="002060"/>
                <w:sz w:val="24"/>
                <w:szCs w:val="24"/>
              </w:rPr>
              <w:t>Demandeur</w:t>
            </w:r>
            <w:r w:rsidRPr="00CC063B">
              <w:rPr>
                <w:rStyle w:val="AucunA"/>
                <w:rFonts w:ascii="Arial" w:hAnsi="Arial" w:cs="Arial"/>
                <w:sz w:val="24"/>
                <w:szCs w:val="24"/>
              </w:rPr>
              <w:t xml:space="preserve"> – </w:t>
            </w:r>
            <w:r w:rsidRPr="00CC063B">
              <w:rPr>
                <w:rStyle w:val="AucunA"/>
                <w:rFonts w:ascii="Arial" w:hAnsi="Arial" w:cs="Arial"/>
                <w:color w:val="002060"/>
                <w:sz w:val="24"/>
                <w:szCs w:val="24"/>
              </w:rPr>
              <w:t>Partenaire industriel</w:t>
            </w:r>
            <w:r w:rsidRPr="00CC063B">
              <w:rPr>
                <w:rStyle w:val="AucunA"/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  <w:br/>
            </w:r>
            <w:r w:rsidRPr="00BB7AF2">
              <w:rPr>
                <w:rStyle w:val="Aucun"/>
                <w:rFonts w:ascii="Arial" w:hAnsi="Arial" w:cs="Arial"/>
                <w:b w:val="0"/>
                <w:bCs w:val="0"/>
                <w:color w:val="auto"/>
              </w:rPr>
              <w:t xml:space="preserve">Participation du partenaire industriel à détailler </w:t>
            </w:r>
            <w:r w:rsidRPr="00BB7AF2">
              <w:rPr>
                <w:rFonts w:ascii="Arial" w:hAnsi="Arial" w:cs="Arial"/>
                <w:b w:val="0"/>
                <w:bCs w:val="0"/>
                <w:color w:val="auto"/>
                <w:lang w:eastAsia="fr-CH"/>
              </w:rPr>
              <w:t>(en financement, en matériel et/ou en heure de travail)</w:t>
            </w:r>
          </w:p>
        </w:tc>
      </w:tr>
      <w:tr w:rsidR="00932CF4" w:rsidRPr="00A76F34" w14:paraId="51AC3D09" w14:textId="77777777" w:rsidTr="00346D1E">
        <w:trPr>
          <w:trHeight w:val="567"/>
        </w:trPr>
        <w:tc>
          <w:tcPr>
            <w:tcW w:w="3544" w:type="dxa"/>
            <w:vAlign w:val="center"/>
          </w:tcPr>
          <w:p w14:paraId="4173A9A1" w14:textId="339C3229" w:rsidR="00932CF4" w:rsidRPr="00A76F34" w:rsidRDefault="00932CF4" w:rsidP="00393416">
            <w:pPr>
              <w:spacing w:after="0"/>
              <w:rPr>
                <w:rStyle w:val="AucunA"/>
                <w:rFonts w:eastAsia="Helvetica" w:cs="Arial"/>
                <w:b/>
                <w:bCs/>
                <w:szCs w:val="20"/>
              </w:rPr>
            </w:pPr>
            <w:r>
              <w:rPr>
                <w:rStyle w:val="Aucun"/>
                <w:rFonts w:cs="Arial"/>
              </w:rPr>
              <w:t xml:space="preserve">Financement </w:t>
            </w:r>
          </w:p>
        </w:tc>
        <w:tc>
          <w:tcPr>
            <w:tcW w:w="6095" w:type="dxa"/>
            <w:vAlign w:val="center"/>
          </w:tcPr>
          <w:p w14:paraId="0D3F54FE" w14:textId="0148D11C" w:rsidR="00932CF4" w:rsidRPr="00F325BE" w:rsidRDefault="00932CF4" w:rsidP="00DC540D">
            <w:pPr>
              <w:pStyle w:val="Rponse"/>
              <w:rPr>
                <w:rStyle w:val="AucunA"/>
                <w:lang w:val="fr-CH"/>
              </w:rPr>
            </w:pPr>
            <w:r w:rsidRPr="00F325BE">
              <w:rPr>
                <w:rStyle w:val="Aucun"/>
                <w:lang w:val="fr-CH"/>
              </w:rPr>
              <w:t xml:space="preserve">CHF </w:t>
            </w:r>
            <w:sdt>
              <w:sdtPr>
                <w:rPr>
                  <w:rStyle w:val="RponseCar"/>
                </w:rPr>
                <w:alias w:val="Financement"/>
                <w:tag w:val="Coût total"/>
                <w:id w:val="2122875934"/>
                <w:placeholder>
                  <w:docPart w:val="AD7C6A08F2FE4C61B8010721299F9A1B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DC540D"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932CF4" w:rsidRPr="00A76F34" w14:paraId="5237D55B" w14:textId="77777777" w:rsidTr="00346D1E">
        <w:trPr>
          <w:trHeight w:val="567"/>
        </w:trPr>
        <w:tc>
          <w:tcPr>
            <w:tcW w:w="3544" w:type="dxa"/>
            <w:vAlign w:val="center"/>
          </w:tcPr>
          <w:p w14:paraId="57AE54EA" w14:textId="50901679" w:rsidR="00932CF4" w:rsidRPr="00A76F34" w:rsidRDefault="00932CF4" w:rsidP="00393416">
            <w:pPr>
              <w:spacing w:after="0"/>
              <w:jc w:val="left"/>
              <w:rPr>
                <w:rStyle w:val="Aucun"/>
                <w:rFonts w:eastAsia="Helvetica" w:cs="Arial"/>
              </w:rPr>
            </w:pPr>
            <w:r>
              <w:rPr>
                <w:rStyle w:val="Aucun"/>
                <w:rFonts w:cs="Arial"/>
              </w:rPr>
              <w:t>Coût matériel</w:t>
            </w:r>
          </w:p>
        </w:tc>
        <w:tc>
          <w:tcPr>
            <w:tcW w:w="6095" w:type="dxa"/>
            <w:vAlign w:val="center"/>
          </w:tcPr>
          <w:p w14:paraId="55FC7C42" w14:textId="59EC06B7" w:rsidR="00932CF4" w:rsidRPr="00DC540D" w:rsidRDefault="00932CF4" w:rsidP="00DC540D">
            <w:pPr>
              <w:pStyle w:val="Rponse"/>
              <w:rPr>
                <w:rStyle w:val="AucunA"/>
                <w:lang w:val="fr-CH"/>
              </w:rPr>
            </w:pPr>
            <w:r w:rsidRPr="00DC540D">
              <w:rPr>
                <w:rStyle w:val="Aucun"/>
                <w:lang w:val="fr-CH"/>
              </w:rPr>
              <w:t xml:space="preserve">CHF </w:t>
            </w:r>
            <w:sdt>
              <w:sdtPr>
                <w:rPr>
                  <w:rStyle w:val="RponseCar"/>
                </w:rPr>
                <w:alias w:val="Coût materiel"/>
                <w:tag w:val="Coût materiel"/>
                <w:id w:val="-1293829605"/>
                <w:placeholder>
                  <w:docPart w:val="5E637FD2237E4AF381865C2423B7F3A3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DC540D"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6C3ECA" w:rsidRPr="00A76F34" w14:paraId="7DCF0192" w14:textId="77777777" w:rsidTr="00346D1E">
        <w:trPr>
          <w:trHeight w:val="567"/>
        </w:trPr>
        <w:tc>
          <w:tcPr>
            <w:tcW w:w="3544" w:type="dxa"/>
            <w:vAlign w:val="center"/>
          </w:tcPr>
          <w:p w14:paraId="6FF989BE" w14:textId="1E9069CD" w:rsidR="006C3ECA" w:rsidRDefault="006C3ECA" w:rsidP="006C3ECA">
            <w:pPr>
              <w:spacing w:after="0"/>
              <w:jc w:val="left"/>
              <w:rPr>
                <w:rStyle w:val="Aucun"/>
                <w:rFonts w:cs="Arial"/>
              </w:rPr>
            </w:pPr>
            <w:r>
              <w:rPr>
                <w:rStyle w:val="Aucun"/>
                <w:rFonts w:cs="Arial"/>
              </w:rPr>
              <w:t>Coût personnel</w:t>
            </w:r>
          </w:p>
        </w:tc>
        <w:tc>
          <w:tcPr>
            <w:tcW w:w="6095" w:type="dxa"/>
            <w:vAlign w:val="center"/>
          </w:tcPr>
          <w:p w14:paraId="5326426C" w14:textId="3951A062" w:rsidR="006C3ECA" w:rsidRPr="00F325BE" w:rsidRDefault="006C3ECA" w:rsidP="00DC540D">
            <w:pPr>
              <w:pStyle w:val="Rponse"/>
              <w:rPr>
                <w:rStyle w:val="Aucun"/>
                <w:lang w:val="fr-CH"/>
              </w:rPr>
            </w:pPr>
            <w:r w:rsidRPr="00F325BE">
              <w:rPr>
                <w:rStyle w:val="Aucun"/>
                <w:lang w:val="fr-CH"/>
              </w:rPr>
              <w:t xml:space="preserve">CHF </w:t>
            </w:r>
            <w:sdt>
              <w:sdtPr>
                <w:rPr>
                  <w:rStyle w:val="RponseCar"/>
                </w:rPr>
                <w:alias w:val="Coût personnel"/>
                <w:tag w:val="Coût total"/>
                <w:id w:val="943037786"/>
                <w:placeholder>
                  <w:docPart w:val="0976F0548C594D1B822FB7AAC1A183DD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DC540D"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6C3ECA" w:rsidRPr="00A76F34" w14:paraId="261AB3E9" w14:textId="77777777" w:rsidTr="00346D1E">
        <w:trPr>
          <w:trHeight w:val="567"/>
        </w:trPr>
        <w:tc>
          <w:tcPr>
            <w:tcW w:w="3544" w:type="dxa"/>
            <w:vAlign w:val="center"/>
          </w:tcPr>
          <w:p w14:paraId="4300D4AE" w14:textId="129631C5" w:rsidR="006C3ECA" w:rsidRPr="00A76F34" w:rsidRDefault="006C3ECA" w:rsidP="006C3ECA">
            <w:pPr>
              <w:spacing w:after="0"/>
              <w:jc w:val="left"/>
              <w:rPr>
                <w:rStyle w:val="Aucun"/>
                <w:rFonts w:eastAsia="Helvetica" w:cs="Arial"/>
                <w:b/>
                <w:bCs/>
                <w:szCs w:val="20"/>
              </w:rPr>
            </w:pPr>
            <w:r w:rsidRPr="00404670">
              <w:rPr>
                <w:rStyle w:val="Aucun"/>
                <w:rFonts w:cs="Arial"/>
                <w:lang w:val="fr-CH"/>
              </w:rPr>
              <w:t>% du coût total du projet</w:t>
            </w:r>
          </w:p>
        </w:tc>
        <w:tc>
          <w:tcPr>
            <w:tcW w:w="6095" w:type="dxa"/>
            <w:vAlign w:val="center"/>
          </w:tcPr>
          <w:p w14:paraId="11EC0223" w14:textId="0A86F1B5" w:rsidR="006C3ECA" w:rsidRPr="00DC540D" w:rsidRDefault="00175717" w:rsidP="00DC540D">
            <w:pPr>
              <w:pStyle w:val="Rponse"/>
              <w:rPr>
                <w:rStyle w:val="AucunA"/>
                <w:lang w:val="en-US"/>
              </w:rPr>
            </w:pPr>
            <w:sdt>
              <w:sdtPr>
                <w:rPr>
                  <w:rStyle w:val="RponseCar"/>
                </w:rPr>
                <w:alias w:val="% participation"/>
                <w:tag w:val="% subventioné"/>
                <w:id w:val="862864885"/>
                <w:placeholder>
                  <w:docPart w:val="A792C2A6E76240F48C2BD94D96DEABE0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DC540D" w:rsidRPr="00F325BE">
                  <w:rPr>
                    <w:rStyle w:val="Textedelespacerserv"/>
                    <w:color w:val="0070C0"/>
                    <w:lang w:val="fr-CH"/>
                  </w:rPr>
                  <w:t>Cliquez ou appuyez ici pour entrer du texte.</w:t>
                </w:r>
              </w:sdtContent>
            </w:sdt>
            <w:r w:rsidR="00DC540D" w:rsidRPr="00DC540D">
              <w:rPr>
                <w:rStyle w:val="RponseCar"/>
              </w:rPr>
              <w:t>%</w:t>
            </w:r>
          </w:p>
        </w:tc>
      </w:tr>
      <w:tr w:rsidR="006C3ECA" w:rsidRPr="00A76F34" w14:paraId="10B335BC" w14:textId="77777777" w:rsidTr="008B66B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002060"/>
            </w:tcBorders>
            <w:vAlign w:val="center"/>
          </w:tcPr>
          <w:p w14:paraId="2F0C94BF" w14:textId="77777777" w:rsidR="006C3ECA" w:rsidRPr="00A76F34" w:rsidRDefault="006C3ECA" w:rsidP="006C3ECA">
            <w:pPr>
              <w:spacing w:after="0"/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P</w:t>
            </w:r>
            <w:r w:rsidRPr="00A76F34">
              <w:rPr>
                <w:rStyle w:val="AucunA"/>
                <w:rFonts w:cs="Arial"/>
                <w:b/>
                <w:bCs/>
                <w:color w:val="002060"/>
                <w:sz w:val="24"/>
                <w:szCs w:val="24"/>
              </w:rPr>
              <w:t>artenaire académique</w:t>
            </w:r>
          </w:p>
        </w:tc>
      </w:tr>
      <w:tr w:rsidR="006C3ECA" w:rsidRPr="00A76F34" w14:paraId="5A9533F7" w14:textId="77777777" w:rsidTr="00346D1E">
        <w:trPr>
          <w:trHeight w:val="567"/>
        </w:trPr>
        <w:tc>
          <w:tcPr>
            <w:tcW w:w="3544" w:type="dxa"/>
            <w:tcBorders>
              <w:bottom w:val="single" w:sz="12" w:space="0" w:color="002060"/>
            </w:tcBorders>
            <w:vAlign w:val="center"/>
          </w:tcPr>
          <w:p w14:paraId="2A7ACFF8" w14:textId="4FCB7C0F" w:rsidR="006C3ECA" w:rsidRPr="00A76F34" w:rsidRDefault="006C3ECA" w:rsidP="006C3ECA">
            <w:pPr>
              <w:pStyle w:val="Sansinterligne"/>
              <w:rPr>
                <w:rStyle w:val="Aucun"/>
                <w:rFonts w:cs="Arial"/>
                <w:b/>
                <w:bCs/>
                <w:szCs w:val="20"/>
              </w:rPr>
            </w:pPr>
            <w:r w:rsidRPr="00610B8F">
              <w:rPr>
                <w:rStyle w:val="Aucun"/>
                <w:rFonts w:cs="Arial"/>
                <w:lang w:val="pt-PT"/>
              </w:rPr>
              <w:t xml:space="preserve">Demande de subside* </w:t>
            </w:r>
          </w:p>
        </w:tc>
        <w:tc>
          <w:tcPr>
            <w:tcW w:w="6095" w:type="dxa"/>
            <w:tcBorders>
              <w:bottom w:val="single" w:sz="12" w:space="0" w:color="002060"/>
            </w:tcBorders>
            <w:vAlign w:val="center"/>
          </w:tcPr>
          <w:p w14:paraId="4489191D" w14:textId="55E6C3FF" w:rsidR="006C3ECA" w:rsidRPr="00A76F34" w:rsidRDefault="006C3ECA" w:rsidP="006C3ECA">
            <w:pPr>
              <w:pStyle w:val="Rponse"/>
              <w:jc w:val="left"/>
              <w:rPr>
                <w:rStyle w:val="AucunA"/>
                <w:rFonts w:cs="Arial"/>
                <w:lang w:val="fr-CH"/>
              </w:rPr>
            </w:pPr>
            <w:r w:rsidRPr="00610B8F">
              <w:rPr>
                <w:rStyle w:val="Aucun"/>
                <w:rFonts w:cs="Arial"/>
              </w:rPr>
              <w:t xml:space="preserve">CHF </w:t>
            </w:r>
            <w:sdt>
              <w:sdtPr>
                <w:rPr>
                  <w:rStyle w:val="RponseCar"/>
                </w:rPr>
                <w:alias w:val="Subside demandé"/>
                <w:tag w:val="Subside demandé"/>
                <w:id w:val="992454769"/>
                <w:placeholder>
                  <w:docPart w:val="4CF20587CF2B44E1B58D89B5674788EA"/>
                </w:placeholder>
                <w:showingPlcHdr/>
              </w:sdtPr>
              <w:sdtEndPr>
                <w:rPr>
                  <w:rStyle w:val="RponseCar"/>
                </w:rPr>
              </w:sdtEndPr>
              <w:sdtContent>
                <w:r w:rsidR="00DC540D" w:rsidRPr="00DC540D">
                  <w:rPr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7EDE9919" w14:textId="4CA0CBAD" w:rsidR="00393416" w:rsidRDefault="00393416" w:rsidP="00393416">
      <w:pPr>
        <w:pStyle w:val="Corps2"/>
        <w:widowControl w:val="0"/>
        <w:jc w:val="both"/>
        <w:rPr>
          <w:rStyle w:val="Aucun"/>
          <w:rFonts w:ascii="Arial" w:eastAsia="Helvetica" w:hAnsi="Arial" w:cs="Arial"/>
          <w:sz w:val="20"/>
          <w:szCs w:val="20"/>
        </w:rPr>
      </w:pPr>
    </w:p>
    <w:p w14:paraId="26394A28" w14:textId="77777777" w:rsidR="00393416" w:rsidRDefault="00393416" w:rsidP="00863F09">
      <w:pPr>
        <w:pStyle w:val="Corps2"/>
        <w:widowControl w:val="0"/>
        <w:jc w:val="both"/>
        <w:rPr>
          <w:rStyle w:val="Aucun"/>
          <w:rFonts w:ascii="Arial" w:eastAsia="Helvetica" w:hAnsi="Arial" w:cs="Arial"/>
          <w:sz w:val="20"/>
          <w:szCs w:val="20"/>
        </w:rPr>
      </w:pPr>
    </w:p>
    <w:p w14:paraId="162A591A" w14:textId="77777777" w:rsidR="00FF1F28" w:rsidRPr="00281BF5" w:rsidRDefault="00FF1F28" w:rsidP="00863F09">
      <w:pPr>
        <w:pStyle w:val="Corps2"/>
        <w:widowControl w:val="0"/>
        <w:jc w:val="both"/>
        <w:rPr>
          <w:rStyle w:val="Aucun"/>
          <w:rFonts w:ascii="Arial" w:eastAsia="Helvetica" w:hAnsi="Arial" w:cs="Arial"/>
          <w:sz w:val="20"/>
          <w:szCs w:val="20"/>
        </w:rPr>
      </w:pPr>
    </w:p>
    <w:p w14:paraId="187EFB85" w14:textId="77777777" w:rsidR="00863F09" w:rsidRDefault="00863F09" w:rsidP="00863F09">
      <w:pPr>
        <w:pStyle w:val="Corps2"/>
        <w:widowControl w:val="0"/>
        <w:jc w:val="both"/>
        <w:rPr>
          <w:rStyle w:val="Aucun"/>
          <w:rFonts w:ascii="Calibri" w:eastAsia="Helvetica" w:hAnsi="Calibri" w:cs="Calibri"/>
          <w:sz w:val="20"/>
          <w:szCs w:val="20"/>
        </w:rPr>
      </w:pPr>
    </w:p>
    <w:p w14:paraId="5A83D2E4" w14:textId="77777777" w:rsidR="00863F09" w:rsidRPr="00E9244D" w:rsidRDefault="00863F09" w:rsidP="00863F09">
      <w:pPr>
        <w:pStyle w:val="Corps2"/>
        <w:widowControl w:val="0"/>
        <w:jc w:val="both"/>
        <w:rPr>
          <w:rStyle w:val="Aucun"/>
          <w:rFonts w:ascii="Calibri" w:eastAsia="Helvetica" w:hAnsi="Calibri" w:cs="Calibri"/>
          <w:sz w:val="20"/>
          <w:szCs w:val="20"/>
        </w:rPr>
      </w:pPr>
    </w:p>
    <w:p w14:paraId="0E3E49CD" w14:textId="72F3253D" w:rsidR="00863F09" w:rsidRDefault="00863F09" w:rsidP="00C222D4">
      <w:pPr>
        <w:rPr>
          <w:rFonts w:eastAsia="Times New Roman"/>
          <w:sz w:val="24"/>
          <w:lang w:val="fr-FR" w:eastAsia="en-US"/>
        </w:rPr>
      </w:pPr>
      <w:r>
        <w:rPr>
          <w:rFonts w:eastAsia="Times New Roman"/>
          <w:lang w:val="fr-FR" w:eastAsia="en-US"/>
        </w:rPr>
        <w:br w:type="page"/>
      </w:r>
    </w:p>
    <w:p w14:paraId="06A1F034" w14:textId="77777777" w:rsidR="00863F09" w:rsidRPr="00C04736" w:rsidRDefault="00863F09" w:rsidP="00863F09">
      <w:pPr>
        <w:pStyle w:val="Titre1"/>
        <w:rPr>
          <w:rFonts w:eastAsia="Times New Roman"/>
          <w:lang w:val="fr-FR" w:eastAsia="en-US"/>
        </w:rPr>
      </w:pPr>
      <w:bookmarkStart w:id="4" w:name="_Toc160453076"/>
      <w:r w:rsidRPr="00C04736">
        <w:rPr>
          <w:rFonts w:eastAsia="Times New Roman"/>
          <w:lang w:val="fr-FR" w:eastAsia="en-US"/>
        </w:rPr>
        <w:t>Engagements du demandeur</w:t>
      </w:r>
      <w:bookmarkEnd w:id="4"/>
    </w:p>
    <w:p w14:paraId="0D88AD3F" w14:textId="77777777" w:rsidR="00863F09" w:rsidRPr="003D5A39" w:rsidRDefault="00863F09" w:rsidP="00863F09">
      <w:pPr>
        <w:pStyle w:val="Styledetableau3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  <w:r w:rsidRPr="003D5A39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>Montage, suivi et clôture du projet</w:t>
      </w:r>
    </w:p>
    <w:p w14:paraId="4F6AFFC2" w14:textId="77777777" w:rsidR="00863F09" w:rsidRPr="003D5A39" w:rsidRDefault="00863F09" w:rsidP="00863F09">
      <w:pPr>
        <w:pStyle w:val="Styledetableau3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</w:p>
    <w:p w14:paraId="56E2A651" w14:textId="608B8DE9" w:rsidR="00863F09" w:rsidRPr="003D5A39" w:rsidRDefault="00863F09" w:rsidP="001E56C1">
      <w:pPr>
        <w:pStyle w:val="Styledetableau3"/>
        <w:numPr>
          <w:ilvl w:val="0"/>
          <w:numId w:val="10"/>
        </w:numPr>
        <w:spacing w:after="120" w:line="276" w:lineRule="auto"/>
        <w:ind w:left="360"/>
        <w:jc w:val="both"/>
        <w:rPr>
          <w:rStyle w:val="Aucun"/>
          <w:rFonts w:ascii="Arial" w:hAnsi="Arial" w:cs="Arial"/>
          <w:color w:val="auto"/>
        </w:rPr>
      </w:pPr>
      <w:r w:rsidRPr="003D5A39">
        <w:rPr>
          <w:rStyle w:val="Aucun"/>
          <w:rFonts w:ascii="Arial" w:hAnsi="Arial" w:cs="Arial"/>
          <w:color w:val="auto"/>
        </w:rPr>
        <w:t>Le demandeur garanti</w:t>
      </w:r>
      <w:r w:rsidR="006A2197" w:rsidRPr="003D5A39">
        <w:rPr>
          <w:rStyle w:val="Aucun"/>
          <w:rFonts w:ascii="Arial" w:hAnsi="Arial" w:cs="Arial"/>
          <w:color w:val="auto"/>
        </w:rPr>
        <w:t>t</w:t>
      </w:r>
      <w:r w:rsidRPr="003D5A39">
        <w:rPr>
          <w:rStyle w:val="Aucun"/>
          <w:rFonts w:ascii="Arial" w:hAnsi="Arial" w:cs="Arial"/>
          <w:color w:val="auto"/>
        </w:rPr>
        <w:t xml:space="preserve"> que le projet, tel que décrit, ne fait pas l’objet d’une démarche de financement public en cours. Le cas échéant, la soumission devra être étudiée au cas par cas. </w:t>
      </w:r>
    </w:p>
    <w:p w14:paraId="1265DCE8" w14:textId="77777777" w:rsidR="00863F09" w:rsidRPr="003D5A39" w:rsidRDefault="00863F09" w:rsidP="001E56C1">
      <w:pPr>
        <w:pStyle w:val="Styledetableau3"/>
        <w:numPr>
          <w:ilvl w:val="0"/>
          <w:numId w:val="10"/>
        </w:numPr>
        <w:spacing w:after="120" w:line="276" w:lineRule="auto"/>
        <w:ind w:left="360"/>
        <w:jc w:val="both"/>
        <w:rPr>
          <w:rStyle w:val="Aucun"/>
          <w:rFonts w:ascii="Arial" w:hAnsi="Arial" w:cs="Arial"/>
          <w:color w:val="auto"/>
        </w:rPr>
      </w:pPr>
      <w:r w:rsidRPr="003D5A39">
        <w:rPr>
          <w:rStyle w:val="Aucun"/>
          <w:rFonts w:ascii="Arial" w:hAnsi="Arial" w:cs="Arial"/>
          <w:color w:val="auto"/>
        </w:rPr>
        <w:t xml:space="preserve">Un contrat liant les parties prenantes et incluant la gestion de la propriété intellectuelle doit être signé avant le début des travaux. </w:t>
      </w:r>
    </w:p>
    <w:p w14:paraId="68D87E6E" w14:textId="61660364" w:rsidR="00863F09" w:rsidRPr="003D5A39" w:rsidRDefault="00863F09" w:rsidP="001E56C1">
      <w:pPr>
        <w:pStyle w:val="Styledetableau3"/>
        <w:numPr>
          <w:ilvl w:val="0"/>
          <w:numId w:val="10"/>
        </w:numPr>
        <w:spacing w:after="120" w:line="276" w:lineRule="auto"/>
        <w:ind w:left="360"/>
        <w:jc w:val="both"/>
        <w:rPr>
          <w:rStyle w:val="Aucun"/>
          <w:rFonts w:ascii="Arial" w:eastAsia="Helvetica" w:hAnsi="Arial" w:cs="Arial"/>
          <w:color w:val="auto"/>
        </w:rPr>
      </w:pPr>
      <w:r w:rsidRPr="003D5A39">
        <w:rPr>
          <w:rStyle w:val="Aucun"/>
          <w:rFonts w:ascii="Arial" w:hAnsi="Arial" w:cs="Arial"/>
          <w:color w:val="auto"/>
        </w:rPr>
        <w:t xml:space="preserve">Un rapport final doit être </w:t>
      </w:r>
      <w:r w:rsidR="00135CCE">
        <w:rPr>
          <w:rStyle w:val="Aucun"/>
          <w:rFonts w:ascii="Arial" w:hAnsi="Arial" w:cs="Arial"/>
          <w:color w:val="auto"/>
        </w:rPr>
        <w:t>établi</w:t>
      </w:r>
      <w:r w:rsidRPr="003D5A39">
        <w:rPr>
          <w:rStyle w:val="Aucun"/>
          <w:rFonts w:ascii="Arial" w:hAnsi="Arial" w:cs="Arial"/>
          <w:color w:val="auto"/>
        </w:rPr>
        <w:t xml:space="preserve"> par le demandeur à l’issue du projet</w:t>
      </w:r>
      <w:r w:rsidR="003A5963" w:rsidRPr="003D5A39">
        <w:rPr>
          <w:rStyle w:val="Aucun"/>
          <w:rFonts w:ascii="Arial" w:hAnsi="Arial" w:cs="Arial"/>
          <w:color w:val="auto"/>
        </w:rPr>
        <w:t xml:space="preserve"> ; il sera </w:t>
      </w:r>
      <w:r w:rsidR="00AF61AC" w:rsidRPr="003D5A39">
        <w:rPr>
          <w:rStyle w:val="Aucun"/>
          <w:rFonts w:ascii="Arial" w:hAnsi="Arial" w:cs="Arial"/>
          <w:color w:val="auto"/>
        </w:rPr>
        <w:t>traité de manière confidentiel</w:t>
      </w:r>
      <w:r w:rsidR="006B6FC1" w:rsidRPr="003D5A39">
        <w:rPr>
          <w:rStyle w:val="Aucun"/>
          <w:rFonts w:ascii="Arial" w:hAnsi="Arial" w:cs="Arial"/>
          <w:color w:val="auto"/>
        </w:rPr>
        <w:t>le</w:t>
      </w:r>
      <w:r w:rsidR="00AF61AC" w:rsidRPr="003D5A39">
        <w:rPr>
          <w:rStyle w:val="Aucun"/>
          <w:rFonts w:ascii="Arial" w:hAnsi="Arial" w:cs="Arial"/>
          <w:color w:val="auto"/>
        </w:rPr>
        <w:t xml:space="preserve"> et </w:t>
      </w:r>
      <w:r w:rsidR="006B6FC1" w:rsidRPr="003D5A39">
        <w:rPr>
          <w:rStyle w:val="Aucun"/>
          <w:rFonts w:ascii="Arial" w:hAnsi="Arial" w:cs="Arial"/>
          <w:color w:val="auto"/>
        </w:rPr>
        <w:t xml:space="preserve">réservé </w:t>
      </w:r>
      <w:r w:rsidR="00AF61AC" w:rsidRPr="003D5A39">
        <w:rPr>
          <w:rStyle w:val="Aucun"/>
          <w:rFonts w:ascii="Arial" w:hAnsi="Arial" w:cs="Arial"/>
          <w:color w:val="auto"/>
        </w:rPr>
        <w:t xml:space="preserve">à </w:t>
      </w:r>
      <w:r w:rsidR="00135CCE">
        <w:rPr>
          <w:rStyle w:val="Aucun"/>
          <w:rFonts w:ascii="Arial" w:hAnsi="Arial" w:cs="Arial"/>
          <w:color w:val="auto"/>
        </w:rPr>
        <w:t xml:space="preserve">un </w:t>
      </w:r>
      <w:r w:rsidR="00AF61AC" w:rsidRPr="003D5A39">
        <w:rPr>
          <w:rStyle w:val="Aucun"/>
          <w:rFonts w:ascii="Arial" w:hAnsi="Arial" w:cs="Arial"/>
          <w:color w:val="auto"/>
        </w:rPr>
        <w:t>usage interne uniquement.</w:t>
      </w:r>
    </w:p>
    <w:p w14:paraId="54772D1C" w14:textId="71FCD2E3" w:rsidR="00863F09" w:rsidRPr="003D5A39" w:rsidRDefault="001E56C1" w:rsidP="001E56C1">
      <w:pPr>
        <w:pStyle w:val="Styledetableau3"/>
        <w:numPr>
          <w:ilvl w:val="0"/>
          <w:numId w:val="10"/>
        </w:numPr>
        <w:spacing w:after="120" w:line="276" w:lineRule="auto"/>
        <w:ind w:left="360"/>
        <w:jc w:val="both"/>
        <w:rPr>
          <w:rStyle w:val="Aucun"/>
          <w:rFonts w:ascii="Arial" w:eastAsia="Helvetica" w:hAnsi="Arial" w:cs="Arial"/>
          <w:color w:val="auto"/>
        </w:rPr>
      </w:pPr>
      <w:r w:rsidRPr="003D5A39">
        <w:rPr>
          <w:rStyle w:val="Aucun"/>
          <w:rFonts w:ascii="Arial" w:hAnsi="Arial" w:cs="Arial"/>
          <w:color w:val="auto"/>
        </w:rPr>
        <w:t>Chaque projet</w:t>
      </w:r>
      <w:r w:rsidR="00863F09" w:rsidRPr="003D5A39">
        <w:rPr>
          <w:rStyle w:val="Aucun"/>
          <w:rFonts w:ascii="Arial" w:hAnsi="Arial" w:cs="Arial"/>
          <w:color w:val="auto"/>
        </w:rPr>
        <w:t xml:space="preserve"> peut être utilisé</w:t>
      </w:r>
      <w:r w:rsidR="003221A5" w:rsidRPr="003D5A39">
        <w:rPr>
          <w:rStyle w:val="Aucun"/>
          <w:rFonts w:ascii="Arial" w:hAnsi="Arial" w:cs="Arial"/>
          <w:color w:val="auto"/>
        </w:rPr>
        <w:t xml:space="preserve"> comme étude de cas</w:t>
      </w:r>
      <w:r w:rsidR="00863F09" w:rsidRPr="003D5A39">
        <w:rPr>
          <w:rStyle w:val="Aucun"/>
          <w:rFonts w:ascii="Arial" w:hAnsi="Arial" w:cs="Arial"/>
          <w:color w:val="auto"/>
        </w:rPr>
        <w:t xml:space="preserve"> par l’OPI dans un support de communication avec l’accord des partenaires.</w:t>
      </w:r>
    </w:p>
    <w:p w14:paraId="7B0A5B44" w14:textId="77777777" w:rsidR="00863F09" w:rsidRPr="00E9244D" w:rsidRDefault="00863F09" w:rsidP="00863F09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575C4693" w14:textId="4C2D9C9F" w:rsidR="00863F09" w:rsidRPr="00281BF5" w:rsidRDefault="00863F09" w:rsidP="00863F09">
      <w:pPr>
        <w:pStyle w:val="Titre1"/>
        <w:rPr>
          <w:rFonts w:eastAsia="Times New Roman"/>
          <w:lang w:val="fr-FR" w:eastAsia="en-US"/>
        </w:rPr>
      </w:pPr>
      <w:bookmarkStart w:id="5" w:name="_Toc160453077"/>
      <w:r w:rsidRPr="002569BA">
        <w:rPr>
          <w:rFonts w:eastAsia="Times New Roman"/>
          <w:lang w:val="fr-FR" w:eastAsia="en-US"/>
        </w:rPr>
        <w:t xml:space="preserve">Signatures des </w:t>
      </w:r>
      <w:r w:rsidR="00392C10">
        <w:rPr>
          <w:rFonts w:eastAsia="Times New Roman"/>
          <w:lang w:val="fr-FR" w:eastAsia="en-US"/>
        </w:rPr>
        <w:t>partenaires</w:t>
      </w:r>
      <w:bookmarkEnd w:id="5"/>
    </w:p>
    <w:p w14:paraId="0A0C4D72" w14:textId="77777777" w:rsidR="00863F09" w:rsidRPr="00176AC7" w:rsidRDefault="00863F09" w:rsidP="00863F09">
      <w:r w:rsidRPr="00176AC7">
        <w:t xml:space="preserve">Les signataires déclarent sur l’honneur l’absence de conflits d’intérêt entre les parties prenantes. 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63F09" w14:paraId="4EA79D2D" w14:textId="77777777" w:rsidTr="00F1598C">
        <w:trPr>
          <w:trHeight w:val="283"/>
        </w:trPr>
        <w:tc>
          <w:tcPr>
            <w:tcW w:w="9639" w:type="dxa"/>
            <w:gridSpan w:val="2"/>
            <w:tcBorders>
              <w:top w:val="single" w:sz="12" w:space="0" w:color="002060"/>
            </w:tcBorders>
          </w:tcPr>
          <w:p w14:paraId="1503D24D" w14:textId="77777777" w:rsidR="00863F09" w:rsidRPr="00201747" w:rsidRDefault="00863F09" w:rsidP="00F1598C">
            <w:pPr>
              <w:rPr>
                <w:rFonts w:eastAsia="Times New Roman"/>
                <w:color w:val="002060"/>
              </w:rPr>
            </w:pPr>
            <w:r w:rsidRPr="00201747">
              <w:rPr>
                <w:rFonts w:eastAsia="Times New Roman"/>
                <w:b/>
                <w:bCs/>
                <w:color w:val="002060"/>
              </w:rPr>
              <w:t>Responsable industriel</w:t>
            </w:r>
          </w:p>
        </w:tc>
      </w:tr>
      <w:tr w:rsidR="00863F09" w14:paraId="30AD21BF" w14:textId="77777777" w:rsidTr="00F1598C">
        <w:trPr>
          <w:trHeight w:val="1134"/>
        </w:trPr>
        <w:tc>
          <w:tcPr>
            <w:tcW w:w="4819" w:type="dxa"/>
            <w:tcBorders>
              <w:bottom w:val="single" w:sz="12" w:space="0" w:color="002060"/>
            </w:tcBorders>
          </w:tcPr>
          <w:p w14:paraId="0F45B2F3" w14:textId="77777777" w:rsidR="00863F09" w:rsidRPr="00C05B83" w:rsidRDefault="00863F09" w:rsidP="00F1598C">
            <w:pPr>
              <w:rPr>
                <w:rFonts w:eastAsia="Times New Roman"/>
              </w:rPr>
            </w:pPr>
            <w:r w:rsidRPr="00C05B83">
              <w:rPr>
                <w:rFonts w:eastAsia="Times New Roman"/>
              </w:rPr>
              <w:t>Nom et prénom :</w:t>
            </w:r>
          </w:p>
          <w:p w14:paraId="7FEEC175" w14:textId="7C328600" w:rsidR="00DF3667" w:rsidRDefault="00DF3667" w:rsidP="00F1598C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sdt>
              <w:sdtPr>
                <w:rPr>
                  <w:rStyle w:val="RponseCar"/>
                </w:rPr>
                <w:alias w:val="Nom et prénom du responsable industriel"/>
                <w:tag w:val="Nom et prénom du responsable industriel"/>
                <w:id w:val="1712761670"/>
                <w:placeholder>
                  <w:docPart w:val="AFE21835A11647EDA6CAB6A895ABCE8D"/>
                </w:placeholder>
                <w:showingPlcHdr/>
              </w:sdtPr>
              <w:sdtEndPr>
                <w:rPr>
                  <w:rStyle w:val="Policepardfaut"/>
                  <w:rFonts w:eastAsia="Times New Roman" w:cstheme="minorBidi"/>
                  <w:b/>
                  <w:bCs/>
                  <w:color w:val="auto"/>
                  <w:szCs w:val="22"/>
                  <w:bdr w:val="none" w:sz="0" w:space="0" w:color="auto"/>
                  <w:lang w:val="fr-CH"/>
                </w:rPr>
              </w:sdtEndPr>
              <w:sdtContent>
                <w:r w:rsidRPr="00AD69E6">
                  <w:rPr>
                    <w:rStyle w:val="RponseCar"/>
                    <w:lang w:val="fr-CH"/>
                  </w:rPr>
                  <w:t>Cliquez ou appuyez ici pour entrer du texte.</w:t>
                </w:r>
              </w:sdtContent>
            </w:sdt>
          </w:p>
        </w:tc>
        <w:tc>
          <w:tcPr>
            <w:tcW w:w="4820" w:type="dxa"/>
            <w:tcBorders>
              <w:bottom w:val="single" w:sz="12" w:space="0" w:color="002060"/>
            </w:tcBorders>
          </w:tcPr>
          <w:p w14:paraId="058093A7" w14:textId="77777777" w:rsidR="00863F09" w:rsidRDefault="00863F09" w:rsidP="00F1598C">
            <w:pPr>
              <w:jc w:val="left"/>
              <w:rPr>
                <w:rFonts w:eastAsia="Times New Roman"/>
                <w:b/>
                <w:bCs/>
              </w:rPr>
            </w:pPr>
            <w:r w:rsidRPr="00C05B83">
              <w:rPr>
                <w:rFonts w:eastAsia="Times New Roman"/>
              </w:rPr>
              <w:t>Date et signature :</w:t>
            </w:r>
          </w:p>
        </w:tc>
      </w:tr>
      <w:tr w:rsidR="00863F09" w14:paraId="450A330D" w14:textId="77777777" w:rsidTr="00F1598C">
        <w:trPr>
          <w:trHeight w:val="283"/>
        </w:trPr>
        <w:tc>
          <w:tcPr>
            <w:tcW w:w="9639" w:type="dxa"/>
            <w:gridSpan w:val="2"/>
            <w:tcBorders>
              <w:top w:val="single" w:sz="12" w:space="0" w:color="002060"/>
            </w:tcBorders>
          </w:tcPr>
          <w:p w14:paraId="7CF45913" w14:textId="77777777" w:rsidR="00863F09" w:rsidRPr="00201747" w:rsidRDefault="00863F09" w:rsidP="00F1598C">
            <w:pPr>
              <w:jc w:val="left"/>
              <w:rPr>
                <w:rFonts w:eastAsia="Times New Roman"/>
                <w:color w:val="002060"/>
              </w:rPr>
            </w:pPr>
            <w:r w:rsidRPr="00201747">
              <w:rPr>
                <w:rFonts w:eastAsia="Times New Roman"/>
                <w:b/>
                <w:bCs/>
                <w:color w:val="002060"/>
              </w:rPr>
              <w:t>Responsable académique</w:t>
            </w:r>
          </w:p>
        </w:tc>
      </w:tr>
      <w:tr w:rsidR="00863F09" w14:paraId="27D4A64D" w14:textId="77777777" w:rsidTr="00F1598C">
        <w:trPr>
          <w:trHeight w:val="1134"/>
        </w:trPr>
        <w:tc>
          <w:tcPr>
            <w:tcW w:w="4819" w:type="dxa"/>
            <w:tcBorders>
              <w:bottom w:val="single" w:sz="12" w:space="0" w:color="002060"/>
            </w:tcBorders>
          </w:tcPr>
          <w:p w14:paraId="33554B05" w14:textId="77777777" w:rsidR="00863F09" w:rsidRPr="00C05B83" w:rsidRDefault="00863F09" w:rsidP="00F1598C">
            <w:pPr>
              <w:rPr>
                <w:rFonts w:eastAsia="Times New Roman"/>
              </w:rPr>
            </w:pPr>
            <w:r w:rsidRPr="00C05B83">
              <w:rPr>
                <w:rFonts w:eastAsia="Times New Roman"/>
              </w:rPr>
              <w:t>Nom et prénom :</w:t>
            </w:r>
          </w:p>
          <w:p w14:paraId="6A2BDBBA" w14:textId="4A4EC957" w:rsidR="00863F09" w:rsidRDefault="00DF3667" w:rsidP="00F1598C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sdt>
              <w:sdtPr>
                <w:rPr>
                  <w:rStyle w:val="RponseCar"/>
                </w:rPr>
                <w:alias w:val="Nom et prénom du responsable académique"/>
                <w:tag w:val="Nom et prénom du responsable académique"/>
                <w:id w:val="1073464233"/>
                <w:placeholder>
                  <w:docPart w:val="6819499EEECD475CBF6B5D2A5A212471"/>
                </w:placeholder>
                <w:showingPlcHdr/>
              </w:sdtPr>
              <w:sdtEndPr>
                <w:rPr>
                  <w:rStyle w:val="Policepardfaut"/>
                  <w:rFonts w:eastAsia="Times New Roman" w:cstheme="minorBidi"/>
                  <w:b/>
                  <w:bCs/>
                  <w:color w:val="auto"/>
                  <w:szCs w:val="22"/>
                  <w:bdr w:val="none" w:sz="0" w:space="0" w:color="auto"/>
                  <w:lang w:val="fr-CH"/>
                </w:rPr>
              </w:sdtEndPr>
              <w:sdtContent>
                <w:r w:rsidRPr="00AD69E6">
                  <w:rPr>
                    <w:rStyle w:val="RponseCar"/>
                    <w:lang w:val="fr-CH"/>
                  </w:rPr>
                  <w:t>Cliquez ou appuyez ici pour entrer du texte.</w:t>
                </w:r>
              </w:sdtContent>
            </w:sdt>
          </w:p>
        </w:tc>
        <w:tc>
          <w:tcPr>
            <w:tcW w:w="4820" w:type="dxa"/>
            <w:tcBorders>
              <w:bottom w:val="single" w:sz="12" w:space="0" w:color="002060"/>
            </w:tcBorders>
          </w:tcPr>
          <w:p w14:paraId="2F995167" w14:textId="77777777" w:rsidR="00863F09" w:rsidRDefault="00863F09" w:rsidP="00F1598C">
            <w:pPr>
              <w:jc w:val="left"/>
              <w:rPr>
                <w:rFonts w:eastAsia="Times New Roman"/>
                <w:b/>
                <w:bCs/>
              </w:rPr>
            </w:pPr>
            <w:r w:rsidRPr="00C05B83">
              <w:rPr>
                <w:rFonts w:eastAsia="Times New Roman"/>
              </w:rPr>
              <w:t>Date et signature :</w:t>
            </w:r>
          </w:p>
        </w:tc>
      </w:tr>
      <w:tr w:rsidR="00863F09" w14:paraId="2B0E45FC" w14:textId="77777777" w:rsidTr="00F1598C">
        <w:trPr>
          <w:trHeight w:val="283"/>
        </w:trPr>
        <w:tc>
          <w:tcPr>
            <w:tcW w:w="9639" w:type="dxa"/>
            <w:gridSpan w:val="2"/>
            <w:tcBorders>
              <w:top w:val="single" w:sz="12" w:space="0" w:color="002060"/>
            </w:tcBorders>
          </w:tcPr>
          <w:p w14:paraId="23FC8F32" w14:textId="77777777" w:rsidR="00863F09" w:rsidRPr="00201747" w:rsidRDefault="00863F09" w:rsidP="00F1598C">
            <w:pPr>
              <w:jc w:val="left"/>
              <w:rPr>
                <w:rFonts w:eastAsia="Times New Roman"/>
                <w:color w:val="002060"/>
              </w:rPr>
            </w:pPr>
            <w:r w:rsidRPr="00201747">
              <w:rPr>
                <w:rFonts w:eastAsia="Times New Roman"/>
                <w:b/>
                <w:bCs/>
                <w:color w:val="002060"/>
              </w:rPr>
              <w:t>Responsable OPI</w:t>
            </w:r>
          </w:p>
        </w:tc>
      </w:tr>
      <w:tr w:rsidR="00863F09" w14:paraId="43B493CB" w14:textId="77777777" w:rsidTr="00F1598C">
        <w:trPr>
          <w:trHeight w:val="1134"/>
        </w:trPr>
        <w:tc>
          <w:tcPr>
            <w:tcW w:w="4819" w:type="dxa"/>
            <w:tcBorders>
              <w:bottom w:val="single" w:sz="12" w:space="0" w:color="002060"/>
            </w:tcBorders>
          </w:tcPr>
          <w:p w14:paraId="5D9F9FB3" w14:textId="77777777" w:rsidR="00863F09" w:rsidRPr="00C05B83" w:rsidRDefault="00863F09" w:rsidP="00F1598C">
            <w:pPr>
              <w:rPr>
                <w:rFonts w:eastAsia="Times New Roman"/>
              </w:rPr>
            </w:pPr>
            <w:r w:rsidRPr="00C05B83">
              <w:rPr>
                <w:rFonts w:eastAsia="Times New Roman"/>
              </w:rPr>
              <w:t>Nom et prénom :</w:t>
            </w:r>
          </w:p>
          <w:p w14:paraId="4FBE76FC" w14:textId="1BD0D60F" w:rsidR="00DF3667" w:rsidRDefault="00DF3667" w:rsidP="00F1598C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Sébastien </w:t>
            </w:r>
            <w:r w:rsidR="00F17487">
              <w:rPr>
                <w:rFonts w:eastAsia="Times New Roman"/>
                <w:b/>
                <w:bCs/>
              </w:rPr>
              <w:t>KICKA</w:t>
            </w:r>
          </w:p>
        </w:tc>
        <w:tc>
          <w:tcPr>
            <w:tcW w:w="4820" w:type="dxa"/>
            <w:tcBorders>
              <w:bottom w:val="single" w:sz="12" w:space="0" w:color="002060"/>
            </w:tcBorders>
          </w:tcPr>
          <w:p w14:paraId="58E77D08" w14:textId="77777777" w:rsidR="00863F09" w:rsidRDefault="00863F09" w:rsidP="00F1598C">
            <w:pPr>
              <w:jc w:val="left"/>
              <w:rPr>
                <w:rFonts w:eastAsia="Times New Roman"/>
                <w:b/>
                <w:bCs/>
              </w:rPr>
            </w:pPr>
            <w:r w:rsidRPr="00C05B83">
              <w:rPr>
                <w:rFonts w:eastAsia="Times New Roman"/>
              </w:rPr>
              <w:t>Date et signature :</w:t>
            </w:r>
          </w:p>
        </w:tc>
      </w:tr>
      <w:tr w:rsidR="00863F09" w14:paraId="0A3FE100" w14:textId="77777777" w:rsidTr="00F1598C">
        <w:trPr>
          <w:trHeight w:val="283"/>
        </w:trPr>
        <w:tc>
          <w:tcPr>
            <w:tcW w:w="9639" w:type="dxa"/>
            <w:gridSpan w:val="2"/>
            <w:tcBorders>
              <w:top w:val="single" w:sz="12" w:space="0" w:color="002060"/>
            </w:tcBorders>
          </w:tcPr>
          <w:p w14:paraId="01969E34" w14:textId="77777777" w:rsidR="00863F09" w:rsidRPr="00B67D78" w:rsidRDefault="00863F09" w:rsidP="00F1598C">
            <w:pPr>
              <w:jc w:val="left"/>
              <w:rPr>
                <w:rFonts w:eastAsia="Times New Roman"/>
                <w:b/>
                <w:bCs/>
                <w:color w:val="002060"/>
              </w:rPr>
            </w:pPr>
            <w:r w:rsidRPr="00B67D78">
              <w:rPr>
                <w:rFonts w:eastAsia="Times New Roman"/>
                <w:b/>
                <w:bCs/>
                <w:color w:val="002060"/>
              </w:rPr>
              <w:t>Directrice d</w:t>
            </w:r>
            <w:r w:rsidRPr="00B67D78">
              <w:rPr>
                <w:rFonts w:eastAsia="Times New Roman"/>
                <w:b/>
                <w:bCs/>
              </w:rPr>
              <w:t>e l’</w:t>
            </w:r>
            <w:r w:rsidRPr="00B67D78">
              <w:rPr>
                <w:rFonts w:eastAsia="Times New Roman"/>
                <w:b/>
                <w:bCs/>
                <w:color w:val="002060"/>
              </w:rPr>
              <w:t>OPI</w:t>
            </w:r>
          </w:p>
        </w:tc>
      </w:tr>
      <w:tr w:rsidR="00863F09" w14:paraId="2540876C" w14:textId="77777777" w:rsidTr="00F1598C">
        <w:trPr>
          <w:trHeight w:val="1134"/>
        </w:trPr>
        <w:tc>
          <w:tcPr>
            <w:tcW w:w="4819" w:type="dxa"/>
            <w:tcBorders>
              <w:bottom w:val="single" w:sz="12" w:space="0" w:color="002060"/>
            </w:tcBorders>
          </w:tcPr>
          <w:p w14:paraId="4FA761A4" w14:textId="77777777" w:rsidR="00863F09" w:rsidRDefault="00863F09" w:rsidP="00F1598C">
            <w:pPr>
              <w:rPr>
                <w:rFonts w:eastAsia="Times New Roman"/>
              </w:rPr>
            </w:pPr>
            <w:r w:rsidRPr="00C05B83">
              <w:rPr>
                <w:rFonts w:eastAsia="Times New Roman"/>
              </w:rPr>
              <w:t>Nom et prénom :</w:t>
            </w:r>
          </w:p>
          <w:p w14:paraId="029F446D" w14:textId="5B3B37B5" w:rsidR="00863F09" w:rsidRDefault="00DF3667" w:rsidP="00F159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 w:rsidR="00863F09">
              <w:rPr>
                <w:rFonts w:eastAsia="Times New Roman"/>
                <w:b/>
                <w:bCs/>
              </w:rPr>
              <w:t xml:space="preserve">Hélène </w:t>
            </w:r>
            <w:r w:rsidR="00F17487">
              <w:rPr>
                <w:rFonts w:eastAsia="Times New Roman"/>
                <w:b/>
                <w:bCs/>
              </w:rPr>
              <w:t>GACHE</w:t>
            </w:r>
          </w:p>
        </w:tc>
        <w:tc>
          <w:tcPr>
            <w:tcW w:w="4820" w:type="dxa"/>
            <w:tcBorders>
              <w:bottom w:val="single" w:sz="12" w:space="0" w:color="002060"/>
            </w:tcBorders>
          </w:tcPr>
          <w:p w14:paraId="3310C41E" w14:textId="77777777" w:rsidR="00863F09" w:rsidRDefault="00863F09" w:rsidP="00F1598C">
            <w:pPr>
              <w:jc w:val="left"/>
              <w:rPr>
                <w:rFonts w:eastAsia="Times New Roman"/>
                <w:b/>
                <w:bCs/>
              </w:rPr>
            </w:pPr>
            <w:r w:rsidRPr="00C05B83">
              <w:rPr>
                <w:rFonts w:eastAsia="Times New Roman"/>
              </w:rPr>
              <w:t>Date et signature :</w:t>
            </w:r>
          </w:p>
        </w:tc>
      </w:tr>
    </w:tbl>
    <w:p w14:paraId="37980085" w14:textId="77777777" w:rsidR="00863F09" w:rsidRPr="00C05B83" w:rsidRDefault="00863F09" w:rsidP="00863F09">
      <w:pPr>
        <w:rPr>
          <w:rFonts w:eastAsia="Times New Roman"/>
          <w:lang w:eastAsia="en-US"/>
        </w:rPr>
      </w:pPr>
    </w:p>
    <w:p w14:paraId="5300A36F" w14:textId="77777777" w:rsidR="00BE085B" w:rsidRPr="00C05B83" w:rsidRDefault="00BE085B" w:rsidP="007F63B6">
      <w:pPr>
        <w:rPr>
          <w:rFonts w:eastAsia="Times New Roman"/>
          <w:lang w:eastAsia="en-US"/>
        </w:rPr>
      </w:pPr>
    </w:p>
    <w:sectPr w:rsidR="00BE085B" w:rsidRPr="00C05B83" w:rsidSect="00DA050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418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88B7" w14:textId="77777777" w:rsidR="00DA0506" w:rsidRDefault="00DA0506" w:rsidP="00416A7C">
      <w:r>
        <w:separator/>
      </w:r>
    </w:p>
    <w:p w14:paraId="6BD8B237" w14:textId="77777777" w:rsidR="00DA0506" w:rsidRDefault="00DA0506" w:rsidP="00416A7C"/>
    <w:p w14:paraId="7339CABC" w14:textId="77777777" w:rsidR="00DA0506" w:rsidRDefault="00DA0506"/>
  </w:endnote>
  <w:endnote w:type="continuationSeparator" w:id="0">
    <w:p w14:paraId="6AB4BD8F" w14:textId="77777777" w:rsidR="00DA0506" w:rsidRDefault="00DA0506" w:rsidP="00416A7C">
      <w:r>
        <w:continuationSeparator/>
      </w:r>
    </w:p>
    <w:p w14:paraId="32D9107C" w14:textId="77777777" w:rsidR="00DA0506" w:rsidRDefault="00DA0506" w:rsidP="00416A7C"/>
    <w:p w14:paraId="4C5A3059" w14:textId="77777777" w:rsidR="00DA0506" w:rsidRDefault="00DA0506"/>
  </w:endnote>
  <w:endnote w:type="continuationNotice" w:id="1">
    <w:p w14:paraId="3449CF57" w14:textId="77777777" w:rsidR="00175717" w:rsidRDefault="00175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312C9B" w14:paraId="6DF7CDC5" w14:textId="77777777" w:rsidTr="009D3AED">
      <w:tc>
        <w:tcPr>
          <w:tcW w:w="4814" w:type="dxa"/>
        </w:tcPr>
        <w:p w14:paraId="6ABF501E" w14:textId="77777777" w:rsidR="00AA0CD7" w:rsidRPr="005F4FB9" w:rsidRDefault="00AA0CD7" w:rsidP="007E73A1">
          <w:pPr>
            <w:pStyle w:val="PieddepagebleuOPI"/>
          </w:pPr>
          <w:r w:rsidRPr="005F4FB9">
            <w:t>Office de Promotion des Industries et des Technologie</w:t>
          </w:r>
          <w:r>
            <w:t>s</w:t>
          </w:r>
        </w:p>
        <w:p w14:paraId="48716F69" w14:textId="77777777" w:rsidR="00AA0CD7" w:rsidRPr="00A02C8B" w:rsidRDefault="00AA0CD7" w:rsidP="007E73A1">
          <w:pPr>
            <w:pStyle w:val="PieddepagegrisOPI"/>
          </w:pPr>
          <w:r w:rsidRPr="00A02C8B">
            <w:t>Route de la Galaise 34 – 1228 Plan-les-Ouates</w:t>
          </w:r>
        </w:p>
        <w:p w14:paraId="42CBD7D3" w14:textId="77777777" w:rsidR="00312C9B" w:rsidRPr="00AA0CD7" w:rsidRDefault="00AA0CD7" w:rsidP="007E73A1">
          <w:pPr>
            <w:pStyle w:val="PieddepagegrisOPI"/>
            <w:rPr>
              <w:b/>
              <w:color w:val="FF0000"/>
              <w:sz w:val="24"/>
              <w:szCs w:val="24"/>
            </w:rPr>
          </w:pPr>
          <w:r w:rsidRPr="00A02C8B">
            <w:t xml:space="preserve">T. +41 22 304 40 40 – F. +41 22 304 40 70 – </w:t>
          </w:r>
          <w:hyperlink r:id="rId1" w:history="1">
            <w:r w:rsidR="00D82D70" w:rsidRPr="00CB21DF">
              <w:rPr>
                <w:rStyle w:val="Lienhypertexte"/>
              </w:rPr>
              <w:t>www.opi.ch</w:t>
            </w:r>
          </w:hyperlink>
          <w:r w:rsidR="00A02C8B" w:rsidRPr="00A02C8B">
            <w:t xml:space="preserve"> </w:t>
          </w:r>
        </w:p>
      </w:tc>
      <w:tc>
        <w:tcPr>
          <w:tcW w:w="4814" w:type="dxa"/>
          <w:vAlign w:val="bottom"/>
        </w:tcPr>
        <w:p w14:paraId="21239AD6" w14:textId="77777777" w:rsidR="00312C9B" w:rsidRPr="009D3AED" w:rsidRDefault="00AA0CD7" w:rsidP="00054C4E">
          <w:pPr>
            <w:pStyle w:val="Pagination"/>
          </w:pPr>
          <w:r w:rsidRPr="009D3AED">
            <w:t>Page</w:t>
          </w:r>
          <w:r w:rsidR="00BE7806" w:rsidRPr="009D3AED">
            <w:t xml:space="preserve"> </w:t>
          </w:r>
          <w:r w:rsidR="00BE7806" w:rsidRPr="009D3AED">
            <w:fldChar w:fldCharType="begin"/>
          </w:r>
          <w:r w:rsidR="00BE7806" w:rsidRPr="009D3AED">
            <w:instrText xml:space="preserve"> PAGE   \* MERGEFORMAT </w:instrText>
          </w:r>
          <w:r w:rsidR="00BE7806" w:rsidRPr="009D3AED">
            <w:fldChar w:fldCharType="separate"/>
          </w:r>
          <w:r w:rsidR="00BE7806" w:rsidRPr="009D3AED">
            <w:t>6</w:t>
          </w:r>
          <w:r w:rsidR="00BE7806" w:rsidRPr="009D3AED">
            <w:fldChar w:fldCharType="end"/>
          </w:r>
          <w:r w:rsidR="007C754F">
            <w:t xml:space="preserve"> sur </w:t>
          </w:r>
          <w:fldSimple w:instr=" NUMPAGES   \* MERGEFORMAT ">
            <w:r w:rsidR="00BE7806" w:rsidRPr="009D3AED">
              <w:t>7</w:t>
            </w:r>
          </w:fldSimple>
        </w:p>
      </w:tc>
    </w:tr>
  </w:tbl>
  <w:p w14:paraId="569DEA16" w14:textId="77777777" w:rsidR="00E21826" w:rsidRDefault="00E21826" w:rsidP="004A1444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F135" w14:textId="77777777" w:rsidR="004A1444" w:rsidRPr="00312C9B" w:rsidRDefault="004A1444" w:rsidP="004A1444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4A1444" w14:paraId="2C4FDBCC" w14:textId="77777777" w:rsidTr="00E26954">
      <w:tc>
        <w:tcPr>
          <w:tcW w:w="4814" w:type="dxa"/>
        </w:tcPr>
        <w:p w14:paraId="32A47744" w14:textId="77777777" w:rsidR="004A1444" w:rsidRPr="00CE261A" w:rsidRDefault="004A1444" w:rsidP="00CE261A">
          <w:pPr>
            <w:pStyle w:val="PieddepagebleuOPI"/>
          </w:pPr>
          <w:r w:rsidRPr="00CE261A">
            <w:t>Office de Promotion des Industries et des Technologies</w:t>
          </w:r>
        </w:p>
        <w:p w14:paraId="6A802C97" w14:textId="77777777" w:rsidR="004A1444" w:rsidRPr="00CD4A5B" w:rsidRDefault="004A1444" w:rsidP="00CE261A">
          <w:pPr>
            <w:pStyle w:val="PieddepagegrisOPI"/>
          </w:pPr>
          <w:r w:rsidRPr="00CD4A5B">
            <w:t>Route de la Galaise 34 – 1228 Plan-les-Ouates</w:t>
          </w:r>
        </w:p>
        <w:p w14:paraId="523B823C" w14:textId="77777777" w:rsidR="004A1444" w:rsidRPr="00AA0CD7" w:rsidRDefault="004A1444" w:rsidP="00CE261A">
          <w:pPr>
            <w:pStyle w:val="PieddepagegrisOPI"/>
            <w:rPr>
              <w:b/>
              <w:color w:val="FF0000"/>
              <w:sz w:val="24"/>
              <w:szCs w:val="24"/>
            </w:rPr>
          </w:pPr>
          <w:r w:rsidRPr="00CD4A5B">
            <w:t xml:space="preserve">T. +41 22 304 40 40 – F. +41 22 304 40 70 – </w:t>
          </w:r>
          <w:hyperlink r:id="rId1" w:history="1">
            <w:r w:rsidR="00C72CA2" w:rsidRPr="00CD4A5B">
              <w:rPr>
                <w:rStyle w:val="Lienhypertexte"/>
                <w:color w:val="808080" w:themeColor="background1" w:themeShade="80"/>
              </w:rPr>
              <w:t>www.opi.ch</w:t>
            </w:r>
          </w:hyperlink>
          <w:r w:rsidR="00C72CA2" w:rsidRPr="00CD4A5B">
            <w:t xml:space="preserve"> </w:t>
          </w:r>
          <w:r w:rsidRPr="00CD4A5B">
            <w:t xml:space="preserve"> </w:t>
          </w:r>
          <w:r w:rsidR="00C72CA2" w:rsidRPr="00CD4A5B">
            <w:t xml:space="preserve"> </w:t>
          </w:r>
        </w:p>
      </w:tc>
      <w:tc>
        <w:tcPr>
          <w:tcW w:w="4814" w:type="dxa"/>
          <w:vAlign w:val="bottom"/>
        </w:tcPr>
        <w:p w14:paraId="5000086B" w14:textId="77777777" w:rsidR="004A1444" w:rsidRPr="009D3AED" w:rsidRDefault="004A1444" w:rsidP="003B731D">
          <w:pPr>
            <w:pStyle w:val="Pagination"/>
          </w:pPr>
          <w:r w:rsidRPr="009D3AED">
            <w:t xml:space="preserve">Page </w:t>
          </w:r>
          <w:r w:rsidRPr="009D3AED">
            <w:fldChar w:fldCharType="begin"/>
          </w:r>
          <w:r w:rsidRPr="009D3AED">
            <w:instrText xml:space="preserve"> PAGE   \* MERGEFORMAT </w:instrText>
          </w:r>
          <w:r w:rsidRPr="009D3AED">
            <w:fldChar w:fldCharType="separate"/>
          </w:r>
          <w:r>
            <w:t>2</w:t>
          </w:r>
          <w:r w:rsidRPr="009D3AED">
            <w:fldChar w:fldCharType="end"/>
          </w:r>
          <w:r w:rsidR="003B731D">
            <w:t xml:space="preserve"> sur </w:t>
          </w:r>
          <w:fldSimple w:instr=" NUMPAGES   \* MERGEFORMAT ">
            <w:r>
              <w:t>4</w:t>
            </w:r>
          </w:fldSimple>
        </w:p>
      </w:tc>
    </w:tr>
  </w:tbl>
  <w:p w14:paraId="0EAFDC4E" w14:textId="77777777" w:rsidR="002F777C" w:rsidRPr="003572CA" w:rsidRDefault="002F777C" w:rsidP="003572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02D" w14:textId="77777777" w:rsidR="00DA0506" w:rsidRDefault="00DA0506" w:rsidP="00416A7C">
      <w:r>
        <w:separator/>
      </w:r>
    </w:p>
    <w:p w14:paraId="779AD1A0" w14:textId="77777777" w:rsidR="00DA0506" w:rsidRDefault="00DA0506" w:rsidP="00416A7C"/>
    <w:p w14:paraId="0968DAE5" w14:textId="77777777" w:rsidR="00DA0506" w:rsidRDefault="00DA0506"/>
  </w:footnote>
  <w:footnote w:type="continuationSeparator" w:id="0">
    <w:p w14:paraId="660167D8" w14:textId="77777777" w:rsidR="00DA0506" w:rsidRDefault="00DA0506" w:rsidP="00416A7C">
      <w:r>
        <w:continuationSeparator/>
      </w:r>
    </w:p>
    <w:p w14:paraId="5EF9C878" w14:textId="77777777" w:rsidR="00DA0506" w:rsidRDefault="00DA0506" w:rsidP="00416A7C"/>
    <w:p w14:paraId="2F8C9F3A" w14:textId="77777777" w:rsidR="00DA0506" w:rsidRDefault="00DA0506"/>
  </w:footnote>
  <w:footnote w:type="continuationNotice" w:id="1">
    <w:p w14:paraId="19D5B6B3" w14:textId="77777777" w:rsidR="00175717" w:rsidRDefault="00175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6089"/>
    </w:tblGrid>
    <w:tr w:rsidR="004A1444" w14:paraId="38DD12AD" w14:textId="77777777" w:rsidTr="004A1444">
      <w:tc>
        <w:tcPr>
          <w:tcW w:w="3539" w:type="dxa"/>
        </w:tcPr>
        <w:p w14:paraId="08AC4CF4" w14:textId="77777777" w:rsidR="004A1444" w:rsidRDefault="00C3770E" w:rsidP="001559FE">
          <w:r>
            <w:t xml:space="preserve"> </w:t>
          </w:r>
          <w:r w:rsidR="004A1444">
            <w:rPr>
              <w:noProof/>
            </w:rPr>
            <w:drawing>
              <wp:inline distT="0" distB="0" distL="0" distR="0" wp14:anchorId="1107D76B" wp14:editId="04DBD2A5">
                <wp:extent cx="1315449" cy="540000"/>
                <wp:effectExtent l="0" t="0" r="0" b="0"/>
                <wp:docPr id="1962633127" name="Image 1" descr="Une image contenant Graphique, graphisme, Police, capture d’écran&#10;&#10;Description générée automatiquemen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2633127" name="Image 1" descr="Une image contenant Graphique, graphisme, Police, capture d’écran&#10;&#10;Description générée automatiquemen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44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sdt>
          <w:sdtPr>
            <w:alias w:val="En-tête"/>
            <w:tag w:val="En-tête"/>
            <w:id w:val="-1994099403"/>
            <w:placeholder>
              <w:docPart w:val="A322F0D4EAD540E48CB5F06FB779B466"/>
            </w:placeholder>
          </w:sdtPr>
          <w:sdtEndPr/>
          <w:sdtContent>
            <w:p w14:paraId="5510E283" w14:textId="6C606F29" w:rsidR="00222014" w:rsidRPr="00960F82" w:rsidRDefault="00863F09" w:rsidP="00960F82">
              <w:pPr>
                <w:pStyle w:val="En-tteprimaire"/>
              </w:pPr>
              <w:r>
                <w:t>Étude de faisabilité OPI</w:t>
              </w:r>
            </w:p>
          </w:sdtContent>
        </w:sdt>
        <w:p w14:paraId="03CEAC70" w14:textId="63AF46D8" w:rsidR="00D82D70" w:rsidRPr="00D82D70" w:rsidRDefault="00175717" w:rsidP="00D82D70">
          <w:pPr>
            <w:pStyle w:val="En-ttesecondaire"/>
          </w:pPr>
          <w:sdt>
            <w:sdtPr>
              <w:rPr>
                <w:rStyle w:val="En-ttesecondaireCar"/>
              </w:rPr>
              <w:alias w:val="En-tête - sous titre"/>
              <w:tag w:val="En-tête - sous titre"/>
              <w:id w:val="-495345111"/>
              <w:placeholder>
                <w:docPart w:val="A322F0D4EAD540E48CB5F06FB779B466"/>
              </w:placeholder>
            </w:sdtPr>
            <w:sdtEndPr>
              <w:rPr>
                <w:rStyle w:val="Policepardfaut"/>
                <w:bCs/>
              </w:rPr>
            </w:sdtEndPr>
            <w:sdtContent>
              <w:r w:rsidR="00863F09">
                <w:rPr>
                  <w:rStyle w:val="En-ttesecondaireCar"/>
                </w:rPr>
                <w:t>Appel à projet 2024</w:t>
              </w:r>
            </w:sdtContent>
          </w:sdt>
        </w:p>
        <w:p w14:paraId="2AB9E6EE" w14:textId="77777777" w:rsidR="00222014" w:rsidRPr="00222014" w:rsidRDefault="00222014" w:rsidP="00222014">
          <w:pPr>
            <w:pStyle w:val="En-ttesecondaire"/>
          </w:pPr>
        </w:p>
      </w:tc>
    </w:tr>
  </w:tbl>
  <w:p w14:paraId="14224500" w14:textId="77777777" w:rsidR="00E21826" w:rsidRDefault="00E21826" w:rsidP="002372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6089"/>
    </w:tblGrid>
    <w:tr w:rsidR="004A1444" w14:paraId="79D6C5E1" w14:textId="77777777" w:rsidTr="00E26954">
      <w:tc>
        <w:tcPr>
          <w:tcW w:w="3539" w:type="dxa"/>
        </w:tcPr>
        <w:p w14:paraId="070CBC9A" w14:textId="77777777" w:rsidR="004A1444" w:rsidRDefault="004A1444" w:rsidP="00C96741">
          <w:r>
            <w:rPr>
              <w:noProof/>
            </w:rPr>
            <w:drawing>
              <wp:inline distT="0" distB="0" distL="0" distR="0" wp14:anchorId="4B5AD73C" wp14:editId="76FFFAE0">
                <wp:extent cx="1315449" cy="540000"/>
                <wp:effectExtent l="0" t="0" r="0" b="0"/>
                <wp:docPr id="1681451919" name="Image 1681451919" descr="Une image contenant Graphique, graphisme, Polic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2633127" name="Image 1" descr="Une image contenant Graphique, graphisme, Police, capture d’écra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44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0EAC0F61" w14:textId="77777777" w:rsidR="004A1444" w:rsidRDefault="004A1444" w:rsidP="00EC5674"/>
      </w:tc>
    </w:tr>
  </w:tbl>
  <w:p w14:paraId="3F724EE6" w14:textId="77777777" w:rsidR="002F777C" w:rsidRDefault="002F777C" w:rsidP="00EC5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387"/>
    <w:multiLevelType w:val="hybridMultilevel"/>
    <w:tmpl w:val="DADAA0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A71"/>
    <w:multiLevelType w:val="hybridMultilevel"/>
    <w:tmpl w:val="DBA4A196"/>
    <w:lvl w:ilvl="0" w:tplc="322E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243"/>
    <w:multiLevelType w:val="hybridMultilevel"/>
    <w:tmpl w:val="EADED3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2CC"/>
    <w:multiLevelType w:val="hybridMultilevel"/>
    <w:tmpl w:val="EFF8C1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C87"/>
    <w:multiLevelType w:val="hybridMultilevel"/>
    <w:tmpl w:val="4E662D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92887"/>
    <w:multiLevelType w:val="hybridMultilevel"/>
    <w:tmpl w:val="D5B650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50A"/>
    <w:multiLevelType w:val="hybridMultilevel"/>
    <w:tmpl w:val="640449B2"/>
    <w:lvl w:ilvl="0" w:tplc="2AC4032A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3E293E"/>
    <w:multiLevelType w:val="hybridMultilevel"/>
    <w:tmpl w:val="F9700A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7F56"/>
    <w:multiLevelType w:val="hybridMultilevel"/>
    <w:tmpl w:val="DCE02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7E95"/>
    <w:multiLevelType w:val="hybridMultilevel"/>
    <w:tmpl w:val="F9C47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44919"/>
    <w:multiLevelType w:val="hybridMultilevel"/>
    <w:tmpl w:val="2FBCBF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E738D"/>
    <w:multiLevelType w:val="hybridMultilevel"/>
    <w:tmpl w:val="FF5293D4"/>
    <w:lvl w:ilvl="0" w:tplc="D43C9C36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80357"/>
    <w:multiLevelType w:val="hybridMultilevel"/>
    <w:tmpl w:val="983E18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11EB"/>
    <w:multiLevelType w:val="multilevel"/>
    <w:tmpl w:val="F65EFC4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5059486">
    <w:abstractNumId w:val="8"/>
  </w:num>
  <w:num w:numId="2" w16cid:durableId="593899412">
    <w:abstractNumId w:val="13"/>
  </w:num>
  <w:num w:numId="3" w16cid:durableId="1061251585">
    <w:abstractNumId w:val="12"/>
  </w:num>
  <w:num w:numId="4" w16cid:durableId="1182670395">
    <w:abstractNumId w:val="10"/>
  </w:num>
  <w:num w:numId="5" w16cid:durableId="922300525">
    <w:abstractNumId w:val="9"/>
  </w:num>
  <w:num w:numId="6" w16cid:durableId="1062943345">
    <w:abstractNumId w:val="7"/>
  </w:num>
  <w:num w:numId="7" w16cid:durableId="807363019">
    <w:abstractNumId w:val="0"/>
  </w:num>
  <w:num w:numId="8" w16cid:durableId="1473403800">
    <w:abstractNumId w:val="5"/>
  </w:num>
  <w:num w:numId="9" w16cid:durableId="1690135089">
    <w:abstractNumId w:val="4"/>
  </w:num>
  <w:num w:numId="10" w16cid:durableId="134875195">
    <w:abstractNumId w:val="2"/>
  </w:num>
  <w:num w:numId="11" w16cid:durableId="991912616">
    <w:abstractNumId w:val="3"/>
  </w:num>
  <w:num w:numId="12" w16cid:durableId="1288850177">
    <w:abstractNumId w:val="6"/>
  </w:num>
  <w:num w:numId="13" w16cid:durableId="1499729166">
    <w:abstractNumId w:val="1"/>
  </w:num>
  <w:num w:numId="14" w16cid:durableId="1196234657">
    <w:abstractNumId w:val="11"/>
  </w:num>
  <w:num w:numId="15" w16cid:durableId="347366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677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CpbJ5ZqSg5yII14W9xQRmU6WWduebyss60NfrvKJQ3lDA4Wn1FjhdL735/kxm8URQ8QCHUCpdREPjynLAIByqg==" w:salt="gqI6wSBj5O5Lj6SpMB4RVw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09"/>
    <w:rsid w:val="000020B6"/>
    <w:rsid w:val="00003744"/>
    <w:rsid w:val="000058F3"/>
    <w:rsid w:val="00006D4A"/>
    <w:rsid w:val="00012EA1"/>
    <w:rsid w:val="0001611D"/>
    <w:rsid w:val="0001711A"/>
    <w:rsid w:val="000235A8"/>
    <w:rsid w:val="000237BC"/>
    <w:rsid w:val="00024AF5"/>
    <w:rsid w:val="00026536"/>
    <w:rsid w:val="000265C5"/>
    <w:rsid w:val="00030F08"/>
    <w:rsid w:val="00031BEA"/>
    <w:rsid w:val="00033122"/>
    <w:rsid w:val="00033A13"/>
    <w:rsid w:val="0004195E"/>
    <w:rsid w:val="000471A2"/>
    <w:rsid w:val="00052E06"/>
    <w:rsid w:val="00052FB2"/>
    <w:rsid w:val="00054846"/>
    <w:rsid w:val="00054C4E"/>
    <w:rsid w:val="000612CB"/>
    <w:rsid w:val="00065066"/>
    <w:rsid w:val="00070E6E"/>
    <w:rsid w:val="0007225D"/>
    <w:rsid w:val="00072608"/>
    <w:rsid w:val="0008045D"/>
    <w:rsid w:val="00082A22"/>
    <w:rsid w:val="00082C86"/>
    <w:rsid w:val="00087C69"/>
    <w:rsid w:val="000942EC"/>
    <w:rsid w:val="00097876"/>
    <w:rsid w:val="000A0D1B"/>
    <w:rsid w:val="000A3226"/>
    <w:rsid w:val="000A33AC"/>
    <w:rsid w:val="000A4A16"/>
    <w:rsid w:val="000B1CCC"/>
    <w:rsid w:val="000B6360"/>
    <w:rsid w:val="000B6F63"/>
    <w:rsid w:val="000C01F1"/>
    <w:rsid w:val="000C3160"/>
    <w:rsid w:val="000C448A"/>
    <w:rsid w:val="000C7873"/>
    <w:rsid w:val="000D3526"/>
    <w:rsid w:val="000E1E1B"/>
    <w:rsid w:val="000E7536"/>
    <w:rsid w:val="000F2B8F"/>
    <w:rsid w:val="00101BE8"/>
    <w:rsid w:val="00105F0C"/>
    <w:rsid w:val="00107A1C"/>
    <w:rsid w:val="00112D54"/>
    <w:rsid w:val="0011596F"/>
    <w:rsid w:val="00116719"/>
    <w:rsid w:val="0011761B"/>
    <w:rsid w:val="00121015"/>
    <w:rsid w:val="00122A3E"/>
    <w:rsid w:val="00124BC7"/>
    <w:rsid w:val="00125112"/>
    <w:rsid w:val="001342A9"/>
    <w:rsid w:val="001345B7"/>
    <w:rsid w:val="00135CCE"/>
    <w:rsid w:val="00136173"/>
    <w:rsid w:val="00136ADC"/>
    <w:rsid w:val="001414DA"/>
    <w:rsid w:val="001518B9"/>
    <w:rsid w:val="001559FE"/>
    <w:rsid w:val="00157137"/>
    <w:rsid w:val="00162184"/>
    <w:rsid w:val="00171B93"/>
    <w:rsid w:val="00172136"/>
    <w:rsid w:val="00173F2A"/>
    <w:rsid w:val="0017535C"/>
    <w:rsid w:val="00175717"/>
    <w:rsid w:val="00175CD9"/>
    <w:rsid w:val="00176E46"/>
    <w:rsid w:val="001774D1"/>
    <w:rsid w:val="0018262F"/>
    <w:rsid w:val="0018311E"/>
    <w:rsid w:val="001854E5"/>
    <w:rsid w:val="00186D67"/>
    <w:rsid w:val="0019111C"/>
    <w:rsid w:val="00193E64"/>
    <w:rsid w:val="001952DF"/>
    <w:rsid w:val="001A1D40"/>
    <w:rsid w:val="001A39E1"/>
    <w:rsid w:val="001A599D"/>
    <w:rsid w:val="001A703B"/>
    <w:rsid w:val="001B27BA"/>
    <w:rsid w:val="001B4057"/>
    <w:rsid w:val="001B41BC"/>
    <w:rsid w:val="001C1080"/>
    <w:rsid w:val="001C23C1"/>
    <w:rsid w:val="001C70E0"/>
    <w:rsid w:val="001C79EC"/>
    <w:rsid w:val="001D0A81"/>
    <w:rsid w:val="001D0AF6"/>
    <w:rsid w:val="001D1538"/>
    <w:rsid w:val="001E07C4"/>
    <w:rsid w:val="001E1F18"/>
    <w:rsid w:val="001E3DF5"/>
    <w:rsid w:val="001E52C0"/>
    <w:rsid w:val="001E56C1"/>
    <w:rsid w:val="001E70A4"/>
    <w:rsid w:val="001E78DE"/>
    <w:rsid w:val="001F082E"/>
    <w:rsid w:val="001F08C3"/>
    <w:rsid w:val="001F0A84"/>
    <w:rsid w:val="001F13A2"/>
    <w:rsid w:val="001F471C"/>
    <w:rsid w:val="001F523B"/>
    <w:rsid w:val="00201747"/>
    <w:rsid w:val="00201A74"/>
    <w:rsid w:val="00202465"/>
    <w:rsid w:val="00203A4D"/>
    <w:rsid w:val="00203FB0"/>
    <w:rsid w:val="00205D4B"/>
    <w:rsid w:val="00206A81"/>
    <w:rsid w:val="002115AD"/>
    <w:rsid w:val="002116EA"/>
    <w:rsid w:val="00212E9A"/>
    <w:rsid w:val="002145A3"/>
    <w:rsid w:val="0021692B"/>
    <w:rsid w:val="00217A4B"/>
    <w:rsid w:val="00217F81"/>
    <w:rsid w:val="00220247"/>
    <w:rsid w:val="00222014"/>
    <w:rsid w:val="0022231C"/>
    <w:rsid w:val="00222407"/>
    <w:rsid w:val="00224143"/>
    <w:rsid w:val="0022489F"/>
    <w:rsid w:val="0023362B"/>
    <w:rsid w:val="00235CBC"/>
    <w:rsid w:val="00235F5A"/>
    <w:rsid w:val="00237231"/>
    <w:rsid w:val="0024284B"/>
    <w:rsid w:val="00243053"/>
    <w:rsid w:val="002434C2"/>
    <w:rsid w:val="002540DA"/>
    <w:rsid w:val="00255F51"/>
    <w:rsid w:val="002569BA"/>
    <w:rsid w:val="0026185E"/>
    <w:rsid w:val="00263635"/>
    <w:rsid w:val="00265CD7"/>
    <w:rsid w:val="002720EC"/>
    <w:rsid w:val="00273AD2"/>
    <w:rsid w:val="0027630B"/>
    <w:rsid w:val="00281BF5"/>
    <w:rsid w:val="0028283D"/>
    <w:rsid w:val="00282E63"/>
    <w:rsid w:val="002836DE"/>
    <w:rsid w:val="002874FB"/>
    <w:rsid w:val="00287DF9"/>
    <w:rsid w:val="00292100"/>
    <w:rsid w:val="00292300"/>
    <w:rsid w:val="00296A9C"/>
    <w:rsid w:val="002A326B"/>
    <w:rsid w:val="002A5110"/>
    <w:rsid w:val="002B25EF"/>
    <w:rsid w:val="002B2BF3"/>
    <w:rsid w:val="002B2E80"/>
    <w:rsid w:val="002B3366"/>
    <w:rsid w:val="002B695B"/>
    <w:rsid w:val="002C0612"/>
    <w:rsid w:val="002C2543"/>
    <w:rsid w:val="002C2F40"/>
    <w:rsid w:val="002C3035"/>
    <w:rsid w:val="002C72CB"/>
    <w:rsid w:val="002C7837"/>
    <w:rsid w:val="002D23EA"/>
    <w:rsid w:val="002D2E07"/>
    <w:rsid w:val="002D5EAA"/>
    <w:rsid w:val="002D67E4"/>
    <w:rsid w:val="002E2F40"/>
    <w:rsid w:val="002E33D3"/>
    <w:rsid w:val="002E4119"/>
    <w:rsid w:val="002E4BEE"/>
    <w:rsid w:val="002E6FC0"/>
    <w:rsid w:val="002E7024"/>
    <w:rsid w:val="002F28BD"/>
    <w:rsid w:val="002F42CC"/>
    <w:rsid w:val="002F4FDF"/>
    <w:rsid w:val="002F5BD1"/>
    <w:rsid w:val="002F6BDC"/>
    <w:rsid w:val="002F777C"/>
    <w:rsid w:val="00303269"/>
    <w:rsid w:val="00304969"/>
    <w:rsid w:val="00307435"/>
    <w:rsid w:val="00312C9B"/>
    <w:rsid w:val="003154CF"/>
    <w:rsid w:val="00317507"/>
    <w:rsid w:val="003221A5"/>
    <w:rsid w:val="00323EA5"/>
    <w:rsid w:val="0032416A"/>
    <w:rsid w:val="00327675"/>
    <w:rsid w:val="003277C7"/>
    <w:rsid w:val="0033168B"/>
    <w:rsid w:val="003346D3"/>
    <w:rsid w:val="00334BF0"/>
    <w:rsid w:val="00334DE1"/>
    <w:rsid w:val="00337B08"/>
    <w:rsid w:val="003400C1"/>
    <w:rsid w:val="00340A28"/>
    <w:rsid w:val="00344B36"/>
    <w:rsid w:val="00344FCD"/>
    <w:rsid w:val="00345341"/>
    <w:rsid w:val="003467B9"/>
    <w:rsid w:val="00346D1E"/>
    <w:rsid w:val="003554B4"/>
    <w:rsid w:val="003572CA"/>
    <w:rsid w:val="00357F5B"/>
    <w:rsid w:val="00360BED"/>
    <w:rsid w:val="0036370A"/>
    <w:rsid w:val="00363DC3"/>
    <w:rsid w:val="0036461A"/>
    <w:rsid w:val="00366003"/>
    <w:rsid w:val="00367CE4"/>
    <w:rsid w:val="003720F5"/>
    <w:rsid w:val="00373659"/>
    <w:rsid w:val="00374C5A"/>
    <w:rsid w:val="00376929"/>
    <w:rsid w:val="00391217"/>
    <w:rsid w:val="00392C10"/>
    <w:rsid w:val="00393416"/>
    <w:rsid w:val="0039559A"/>
    <w:rsid w:val="00396B62"/>
    <w:rsid w:val="00397758"/>
    <w:rsid w:val="003A11EC"/>
    <w:rsid w:val="003A1C3D"/>
    <w:rsid w:val="003A3DF6"/>
    <w:rsid w:val="003A5963"/>
    <w:rsid w:val="003B3A41"/>
    <w:rsid w:val="003B49A5"/>
    <w:rsid w:val="003B6F73"/>
    <w:rsid w:val="003B731D"/>
    <w:rsid w:val="003C2505"/>
    <w:rsid w:val="003C39FB"/>
    <w:rsid w:val="003C444E"/>
    <w:rsid w:val="003C7529"/>
    <w:rsid w:val="003D09F6"/>
    <w:rsid w:val="003D1EE0"/>
    <w:rsid w:val="003D22C7"/>
    <w:rsid w:val="003D2BB0"/>
    <w:rsid w:val="003D55E8"/>
    <w:rsid w:val="003D5A39"/>
    <w:rsid w:val="003D6C12"/>
    <w:rsid w:val="003D6F64"/>
    <w:rsid w:val="003E199D"/>
    <w:rsid w:val="003E3D0E"/>
    <w:rsid w:val="003E5C59"/>
    <w:rsid w:val="003E60AE"/>
    <w:rsid w:val="003E7D46"/>
    <w:rsid w:val="003F1D6C"/>
    <w:rsid w:val="003F2911"/>
    <w:rsid w:val="003F2FCC"/>
    <w:rsid w:val="003F3C5C"/>
    <w:rsid w:val="003F53AB"/>
    <w:rsid w:val="003F6A61"/>
    <w:rsid w:val="00404670"/>
    <w:rsid w:val="00411505"/>
    <w:rsid w:val="0041374E"/>
    <w:rsid w:val="00415C67"/>
    <w:rsid w:val="00416A7C"/>
    <w:rsid w:val="00417009"/>
    <w:rsid w:val="00417420"/>
    <w:rsid w:val="0041779F"/>
    <w:rsid w:val="0042099B"/>
    <w:rsid w:val="00425FB5"/>
    <w:rsid w:val="00426810"/>
    <w:rsid w:val="004272F3"/>
    <w:rsid w:val="00430225"/>
    <w:rsid w:val="004305C6"/>
    <w:rsid w:val="004312EA"/>
    <w:rsid w:val="00432228"/>
    <w:rsid w:val="00434BB4"/>
    <w:rsid w:val="004354D2"/>
    <w:rsid w:val="00436D43"/>
    <w:rsid w:val="004377B4"/>
    <w:rsid w:val="00437C5E"/>
    <w:rsid w:val="00437D32"/>
    <w:rsid w:val="00440EDB"/>
    <w:rsid w:val="00442BD2"/>
    <w:rsid w:val="00443E6F"/>
    <w:rsid w:val="004446E2"/>
    <w:rsid w:val="00447036"/>
    <w:rsid w:val="004471B2"/>
    <w:rsid w:val="004478A9"/>
    <w:rsid w:val="00452282"/>
    <w:rsid w:val="004561BA"/>
    <w:rsid w:val="00462724"/>
    <w:rsid w:val="004704B6"/>
    <w:rsid w:val="004729C2"/>
    <w:rsid w:val="0047402E"/>
    <w:rsid w:val="00480EE6"/>
    <w:rsid w:val="0048231D"/>
    <w:rsid w:val="0048515B"/>
    <w:rsid w:val="0048524D"/>
    <w:rsid w:val="00485261"/>
    <w:rsid w:val="00486707"/>
    <w:rsid w:val="0048795B"/>
    <w:rsid w:val="0049022E"/>
    <w:rsid w:val="00492CD2"/>
    <w:rsid w:val="00493BBD"/>
    <w:rsid w:val="00494993"/>
    <w:rsid w:val="004A1444"/>
    <w:rsid w:val="004A38EA"/>
    <w:rsid w:val="004A5EF2"/>
    <w:rsid w:val="004B3EE4"/>
    <w:rsid w:val="004B5A5A"/>
    <w:rsid w:val="004C011D"/>
    <w:rsid w:val="004C7EA1"/>
    <w:rsid w:val="004D0F7F"/>
    <w:rsid w:val="004D120E"/>
    <w:rsid w:val="004D13B6"/>
    <w:rsid w:val="004D322A"/>
    <w:rsid w:val="004D4DFE"/>
    <w:rsid w:val="004D5047"/>
    <w:rsid w:val="004E1A54"/>
    <w:rsid w:val="004E2C8C"/>
    <w:rsid w:val="004F0C03"/>
    <w:rsid w:val="004F2A61"/>
    <w:rsid w:val="005019A2"/>
    <w:rsid w:val="00510415"/>
    <w:rsid w:val="0051163D"/>
    <w:rsid w:val="005118B7"/>
    <w:rsid w:val="00511E33"/>
    <w:rsid w:val="00512292"/>
    <w:rsid w:val="00513103"/>
    <w:rsid w:val="005132A3"/>
    <w:rsid w:val="00514DB6"/>
    <w:rsid w:val="00517615"/>
    <w:rsid w:val="005250C4"/>
    <w:rsid w:val="005263DD"/>
    <w:rsid w:val="0052697F"/>
    <w:rsid w:val="0053049E"/>
    <w:rsid w:val="00542D3D"/>
    <w:rsid w:val="00545AD0"/>
    <w:rsid w:val="0054668D"/>
    <w:rsid w:val="005467C0"/>
    <w:rsid w:val="005470B2"/>
    <w:rsid w:val="005502D3"/>
    <w:rsid w:val="00550B18"/>
    <w:rsid w:val="00553DA3"/>
    <w:rsid w:val="00555322"/>
    <w:rsid w:val="0055726D"/>
    <w:rsid w:val="00560431"/>
    <w:rsid w:val="005647D9"/>
    <w:rsid w:val="00567E4B"/>
    <w:rsid w:val="0057216D"/>
    <w:rsid w:val="005731D4"/>
    <w:rsid w:val="00577498"/>
    <w:rsid w:val="00587DF5"/>
    <w:rsid w:val="00594C14"/>
    <w:rsid w:val="00597344"/>
    <w:rsid w:val="005A161B"/>
    <w:rsid w:val="005A2997"/>
    <w:rsid w:val="005A33CC"/>
    <w:rsid w:val="005A3B81"/>
    <w:rsid w:val="005A51B4"/>
    <w:rsid w:val="005B3A10"/>
    <w:rsid w:val="005B4440"/>
    <w:rsid w:val="005C7A68"/>
    <w:rsid w:val="005D1331"/>
    <w:rsid w:val="005D4450"/>
    <w:rsid w:val="005D66FB"/>
    <w:rsid w:val="005D76EA"/>
    <w:rsid w:val="005E4189"/>
    <w:rsid w:val="005E5649"/>
    <w:rsid w:val="005E6042"/>
    <w:rsid w:val="005E784C"/>
    <w:rsid w:val="005F02C0"/>
    <w:rsid w:val="005F18FB"/>
    <w:rsid w:val="005F380D"/>
    <w:rsid w:val="005F4D76"/>
    <w:rsid w:val="00602565"/>
    <w:rsid w:val="006053BB"/>
    <w:rsid w:val="00610B8F"/>
    <w:rsid w:val="0061290E"/>
    <w:rsid w:val="00614497"/>
    <w:rsid w:val="00615070"/>
    <w:rsid w:val="006150CC"/>
    <w:rsid w:val="00615A52"/>
    <w:rsid w:val="006164DB"/>
    <w:rsid w:val="00622833"/>
    <w:rsid w:val="00623258"/>
    <w:rsid w:val="0062574E"/>
    <w:rsid w:val="00626986"/>
    <w:rsid w:val="00630BE6"/>
    <w:rsid w:val="006318C5"/>
    <w:rsid w:val="006329C9"/>
    <w:rsid w:val="0063420B"/>
    <w:rsid w:val="00637855"/>
    <w:rsid w:val="0064050D"/>
    <w:rsid w:val="00640A09"/>
    <w:rsid w:val="006429DC"/>
    <w:rsid w:val="006435EC"/>
    <w:rsid w:val="00644708"/>
    <w:rsid w:val="00651852"/>
    <w:rsid w:val="00651C40"/>
    <w:rsid w:val="00652CB7"/>
    <w:rsid w:val="006531D1"/>
    <w:rsid w:val="006535F4"/>
    <w:rsid w:val="006568C6"/>
    <w:rsid w:val="0066370C"/>
    <w:rsid w:val="00664E38"/>
    <w:rsid w:val="00666691"/>
    <w:rsid w:val="00666A7C"/>
    <w:rsid w:val="0067313A"/>
    <w:rsid w:val="00675383"/>
    <w:rsid w:val="0067675D"/>
    <w:rsid w:val="006815A8"/>
    <w:rsid w:val="00681935"/>
    <w:rsid w:val="006826B2"/>
    <w:rsid w:val="006826E8"/>
    <w:rsid w:val="006830D7"/>
    <w:rsid w:val="006844A0"/>
    <w:rsid w:val="006905A8"/>
    <w:rsid w:val="00692BB8"/>
    <w:rsid w:val="00695AF4"/>
    <w:rsid w:val="00695BB5"/>
    <w:rsid w:val="006A2116"/>
    <w:rsid w:val="006A2197"/>
    <w:rsid w:val="006A2718"/>
    <w:rsid w:val="006A4CE8"/>
    <w:rsid w:val="006A5E75"/>
    <w:rsid w:val="006B0A0B"/>
    <w:rsid w:val="006B22C2"/>
    <w:rsid w:val="006B3941"/>
    <w:rsid w:val="006B6025"/>
    <w:rsid w:val="006B6606"/>
    <w:rsid w:val="006B6FC1"/>
    <w:rsid w:val="006B747F"/>
    <w:rsid w:val="006C0383"/>
    <w:rsid w:val="006C0545"/>
    <w:rsid w:val="006C1028"/>
    <w:rsid w:val="006C275E"/>
    <w:rsid w:val="006C3E1C"/>
    <w:rsid w:val="006C3ECA"/>
    <w:rsid w:val="006C6016"/>
    <w:rsid w:val="006C76D3"/>
    <w:rsid w:val="006D1335"/>
    <w:rsid w:val="006D19EB"/>
    <w:rsid w:val="006D688C"/>
    <w:rsid w:val="006D6D48"/>
    <w:rsid w:val="006D72C8"/>
    <w:rsid w:val="006E2DB3"/>
    <w:rsid w:val="006E4A8D"/>
    <w:rsid w:val="006E62EB"/>
    <w:rsid w:val="006F18D1"/>
    <w:rsid w:val="006F3851"/>
    <w:rsid w:val="006F5ADE"/>
    <w:rsid w:val="006F64B1"/>
    <w:rsid w:val="006F6D03"/>
    <w:rsid w:val="006F7DCC"/>
    <w:rsid w:val="007054A9"/>
    <w:rsid w:val="007071C9"/>
    <w:rsid w:val="007100AF"/>
    <w:rsid w:val="00710FD9"/>
    <w:rsid w:val="00711978"/>
    <w:rsid w:val="00712537"/>
    <w:rsid w:val="00717056"/>
    <w:rsid w:val="00717CBA"/>
    <w:rsid w:val="0072187D"/>
    <w:rsid w:val="007224FA"/>
    <w:rsid w:val="007226FE"/>
    <w:rsid w:val="0072277D"/>
    <w:rsid w:val="00724CE1"/>
    <w:rsid w:val="00732421"/>
    <w:rsid w:val="00733A01"/>
    <w:rsid w:val="00741994"/>
    <w:rsid w:val="007436DF"/>
    <w:rsid w:val="00743C51"/>
    <w:rsid w:val="00743FFA"/>
    <w:rsid w:val="00745016"/>
    <w:rsid w:val="00753072"/>
    <w:rsid w:val="00753BC8"/>
    <w:rsid w:val="00755016"/>
    <w:rsid w:val="007560FA"/>
    <w:rsid w:val="00760DF1"/>
    <w:rsid w:val="007619B3"/>
    <w:rsid w:val="007620D5"/>
    <w:rsid w:val="007628F9"/>
    <w:rsid w:val="00765605"/>
    <w:rsid w:val="00767D09"/>
    <w:rsid w:val="0077072F"/>
    <w:rsid w:val="00770C1A"/>
    <w:rsid w:val="00771A41"/>
    <w:rsid w:val="00775941"/>
    <w:rsid w:val="00776591"/>
    <w:rsid w:val="007771B5"/>
    <w:rsid w:val="00780C30"/>
    <w:rsid w:val="00781D37"/>
    <w:rsid w:val="0078458C"/>
    <w:rsid w:val="00785364"/>
    <w:rsid w:val="00785AA0"/>
    <w:rsid w:val="00790A87"/>
    <w:rsid w:val="007928C3"/>
    <w:rsid w:val="00795625"/>
    <w:rsid w:val="00797568"/>
    <w:rsid w:val="007A48C2"/>
    <w:rsid w:val="007B2ACC"/>
    <w:rsid w:val="007B2F00"/>
    <w:rsid w:val="007B401C"/>
    <w:rsid w:val="007B4494"/>
    <w:rsid w:val="007B551C"/>
    <w:rsid w:val="007B597D"/>
    <w:rsid w:val="007B681E"/>
    <w:rsid w:val="007B753B"/>
    <w:rsid w:val="007C0999"/>
    <w:rsid w:val="007C613F"/>
    <w:rsid w:val="007C754F"/>
    <w:rsid w:val="007D2CD5"/>
    <w:rsid w:val="007D7003"/>
    <w:rsid w:val="007D7A95"/>
    <w:rsid w:val="007E1BAF"/>
    <w:rsid w:val="007E73A1"/>
    <w:rsid w:val="007F002B"/>
    <w:rsid w:val="007F3334"/>
    <w:rsid w:val="007F421B"/>
    <w:rsid w:val="007F63B6"/>
    <w:rsid w:val="007F67B8"/>
    <w:rsid w:val="008003F7"/>
    <w:rsid w:val="00801A4C"/>
    <w:rsid w:val="00802B0A"/>
    <w:rsid w:val="00805464"/>
    <w:rsid w:val="00805E20"/>
    <w:rsid w:val="00810ECE"/>
    <w:rsid w:val="00811FB5"/>
    <w:rsid w:val="00814DCA"/>
    <w:rsid w:val="00817D39"/>
    <w:rsid w:val="00824A6A"/>
    <w:rsid w:val="00824AB5"/>
    <w:rsid w:val="00830C59"/>
    <w:rsid w:val="008336FB"/>
    <w:rsid w:val="00834F6A"/>
    <w:rsid w:val="0084374A"/>
    <w:rsid w:val="00843EA3"/>
    <w:rsid w:val="00844055"/>
    <w:rsid w:val="00844185"/>
    <w:rsid w:val="008450CB"/>
    <w:rsid w:val="00845207"/>
    <w:rsid w:val="0084629E"/>
    <w:rsid w:val="00846C78"/>
    <w:rsid w:val="00852343"/>
    <w:rsid w:val="0085627C"/>
    <w:rsid w:val="0086067F"/>
    <w:rsid w:val="00863347"/>
    <w:rsid w:val="00863F09"/>
    <w:rsid w:val="008647F4"/>
    <w:rsid w:val="008710E3"/>
    <w:rsid w:val="00873041"/>
    <w:rsid w:val="0087343C"/>
    <w:rsid w:val="00876F6E"/>
    <w:rsid w:val="008776E2"/>
    <w:rsid w:val="00880644"/>
    <w:rsid w:val="008875E1"/>
    <w:rsid w:val="00887EA9"/>
    <w:rsid w:val="00891519"/>
    <w:rsid w:val="00897931"/>
    <w:rsid w:val="008A0293"/>
    <w:rsid w:val="008A33DD"/>
    <w:rsid w:val="008A63A4"/>
    <w:rsid w:val="008A78DC"/>
    <w:rsid w:val="008B0150"/>
    <w:rsid w:val="008B0BAE"/>
    <w:rsid w:val="008B227C"/>
    <w:rsid w:val="008B2861"/>
    <w:rsid w:val="008B35C2"/>
    <w:rsid w:val="008B66B4"/>
    <w:rsid w:val="008B6FF3"/>
    <w:rsid w:val="008C089C"/>
    <w:rsid w:val="008C4ED1"/>
    <w:rsid w:val="008C512F"/>
    <w:rsid w:val="008C5D7C"/>
    <w:rsid w:val="008D1185"/>
    <w:rsid w:val="008D6FDA"/>
    <w:rsid w:val="008D7D5E"/>
    <w:rsid w:val="008E3E4D"/>
    <w:rsid w:val="008E448C"/>
    <w:rsid w:val="008E536E"/>
    <w:rsid w:val="008E55F1"/>
    <w:rsid w:val="008F25CA"/>
    <w:rsid w:val="008F4DEC"/>
    <w:rsid w:val="008F7CD1"/>
    <w:rsid w:val="009120F3"/>
    <w:rsid w:val="00913DE0"/>
    <w:rsid w:val="0092128F"/>
    <w:rsid w:val="00924D86"/>
    <w:rsid w:val="00926E28"/>
    <w:rsid w:val="00932CF4"/>
    <w:rsid w:val="0093594E"/>
    <w:rsid w:val="009455F6"/>
    <w:rsid w:val="009462E6"/>
    <w:rsid w:val="0095079F"/>
    <w:rsid w:val="00950F09"/>
    <w:rsid w:val="009556E4"/>
    <w:rsid w:val="009567FD"/>
    <w:rsid w:val="009606E8"/>
    <w:rsid w:val="00960A06"/>
    <w:rsid w:val="00960F82"/>
    <w:rsid w:val="00961E11"/>
    <w:rsid w:val="009625A6"/>
    <w:rsid w:val="009719E6"/>
    <w:rsid w:val="00972179"/>
    <w:rsid w:val="0097733F"/>
    <w:rsid w:val="00985E9F"/>
    <w:rsid w:val="0099138A"/>
    <w:rsid w:val="0099327B"/>
    <w:rsid w:val="009952C1"/>
    <w:rsid w:val="009974EE"/>
    <w:rsid w:val="00997765"/>
    <w:rsid w:val="009A2FFD"/>
    <w:rsid w:val="009B5063"/>
    <w:rsid w:val="009B6CF3"/>
    <w:rsid w:val="009C1F00"/>
    <w:rsid w:val="009C2629"/>
    <w:rsid w:val="009C3BD5"/>
    <w:rsid w:val="009C4FA5"/>
    <w:rsid w:val="009D3AED"/>
    <w:rsid w:val="009D6974"/>
    <w:rsid w:val="009E551D"/>
    <w:rsid w:val="009E75CC"/>
    <w:rsid w:val="009F2110"/>
    <w:rsid w:val="00A00DC9"/>
    <w:rsid w:val="00A02C8B"/>
    <w:rsid w:val="00A079FF"/>
    <w:rsid w:val="00A1631B"/>
    <w:rsid w:val="00A17680"/>
    <w:rsid w:val="00A20374"/>
    <w:rsid w:val="00A204F9"/>
    <w:rsid w:val="00A23985"/>
    <w:rsid w:val="00A26224"/>
    <w:rsid w:val="00A30893"/>
    <w:rsid w:val="00A314DD"/>
    <w:rsid w:val="00A330B8"/>
    <w:rsid w:val="00A338BC"/>
    <w:rsid w:val="00A34FB5"/>
    <w:rsid w:val="00A35966"/>
    <w:rsid w:val="00A35F80"/>
    <w:rsid w:val="00A37C15"/>
    <w:rsid w:val="00A416E5"/>
    <w:rsid w:val="00A4756F"/>
    <w:rsid w:val="00A5117C"/>
    <w:rsid w:val="00A53B5D"/>
    <w:rsid w:val="00A567AA"/>
    <w:rsid w:val="00A56B05"/>
    <w:rsid w:val="00A56D6B"/>
    <w:rsid w:val="00A61A0C"/>
    <w:rsid w:val="00A642E2"/>
    <w:rsid w:val="00A677BA"/>
    <w:rsid w:val="00A71150"/>
    <w:rsid w:val="00A75BA2"/>
    <w:rsid w:val="00A76EE9"/>
    <w:rsid w:val="00A76F34"/>
    <w:rsid w:val="00A82FED"/>
    <w:rsid w:val="00A84F93"/>
    <w:rsid w:val="00A853CB"/>
    <w:rsid w:val="00A86EB2"/>
    <w:rsid w:val="00A96E55"/>
    <w:rsid w:val="00AA0CD7"/>
    <w:rsid w:val="00AA25FE"/>
    <w:rsid w:val="00AA48C5"/>
    <w:rsid w:val="00AA4F65"/>
    <w:rsid w:val="00AA75B1"/>
    <w:rsid w:val="00AA7CF2"/>
    <w:rsid w:val="00AB04AE"/>
    <w:rsid w:val="00AB04C4"/>
    <w:rsid w:val="00AB0BDF"/>
    <w:rsid w:val="00AB36AD"/>
    <w:rsid w:val="00AB711A"/>
    <w:rsid w:val="00AC1E1E"/>
    <w:rsid w:val="00AC3A53"/>
    <w:rsid w:val="00AC3F3D"/>
    <w:rsid w:val="00AC6F38"/>
    <w:rsid w:val="00AC6FC2"/>
    <w:rsid w:val="00AC707E"/>
    <w:rsid w:val="00AC7B25"/>
    <w:rsid w:val="00AD005B"/>
    <w:rsid w:val="00AD04AD"/>
    <w:rsid w:val="00AD1965"/>
    <w:rsid w:val="00AD3F2E"/>
    <w:rsid w:val="00AD486F"/>
    <w:rsid w:val="00AD599D"/>
    <w:rsid w:val="00AD69E6"/>
    <w:rsid w:val="00AE07E9"/>
    <w:rsid w:val="00AE6054"/>
    <w:rsid w:val="00AE6ECC"/>
    <w:rsid w:val="00AF28F4"/>
    <w:rsid w:val="00AF56B9"/>
    <w:rsid w:val="00AF61AC"/>
    <w:rsid w:val="00AF6A25"/>
    <w:rsid w:val="00B005A1"/>
    <w:rsid w:val="00B017A2"/>
    <w:rsid w:val="00B02546"/>
    <w:rsid w:val="00B0275D"/>
    <w:rsid w:val="00B04BEF"/>
    <w:rsid w:val="00B11851"/>
    <w:rsid w:val="00B153B3"/>
    <w:rsid w:val="00B15A70"/>
    <w:rsid w:val="00B173B6"/>
    <w:rsid w:val="00B216E5"/>
    <w:rsid w:val="00B21C41"/>
    <w:rsid w:val="00B2283E"/>
    <w:rsid w:val="00B23F0B"/>
    <w:rsid w:val="00B24DD3"/>
    <w:rsid w:val="00B26D98"/>
    <w:rsid w:val="00B273DC"/>
    <w:rsid w:val="00B33556"/>
    <w:rsid w:val="00B35BD8"/>
    <w:rsid w:val="00B36208"/>
    <w:rsid w:val="00B40409"/>
    <w:rsid w:val="00B41668"/>
    <w:rsid w:val="00B41740"/>
    <w:rsid w:val="00B41D60"/>
    <w:rsid w:val="00B4295D"/>
    <w:rsid w:val="00B42E8E"/>
    <w:rsid w:val="00B53F72"/>
    <w:rsid w:val="00B542C5"/>
    <w:rsid w:val="00B54D90"/>
    <w:rsid w:val="00B65719"/>
    <w:rsid w:val="00B67D78"/>
    <w:rsid w:val="00B70173"/>
    <w:rsid w:val="00B72693"/>
    <w:rsid w:val="00B8034F"/>
    <w:rsid w:val="00B8516E"/>
    <w:rsid w:val="00B85412"/>
    <w:rsid w:val="00B858F4"/>
    <w:rsid w:val="00B86AA9"/>
    <w:rsid w:val="00B90057"/>
    <w:rsid w:val="00B90646"/>
    <w:rsid w:val="00B96FFC"/>
    <w:rsid w:val="00BA0110"/>
    <w:rsid w:val="00BA1535"/>
    <w:rsid w:val="00BA5927"/>
    <w:rsid w:val="00BB7AF2"/>
    <w:rsid w:val="00BC1660"/>
    <w:rsid w:val="00BC368B"/>
    <w:rsid w:val="00BC6BAA"/>
    <w:rsid w:val="00BC7480"/>
    <w:rsid w:val="00BD03FA"/>
    <w:rsid w:val="00BD311A"/>
    <w:rsid w:val="00BD355A"/>
    <w:rsid w:val="00BD556D"/>
    <w:rsid w:val="00BE085B"/>
    <w:rsid w:val="00BE133E"/>
    <w:rsid w:val="00BE250B"/>
    <w:rsid w:val="00BE34B5"/>
    <w:rsid w:val="00BE4DDD"/>
    <w:rsid w:val="00BE7384"/>
    <w:rsid w:val="00BE7806"/>
    <w:rsid w:val="00BE7C3E"/>
    <w:rsid w:val="00BF1FA1"/>
    <w:rsid w:val="00BF7E9A"/>
    <w:rsid w:val="00C00B68"/>
    <w:rsid w:val="00C03ECD"/>
    <w:rsid w:val="00C04736"/>
    <w:rsid w:val="00C057A4"/>
    <w:rsid w:val="00C05B83"/>
    <w:rsid w:val="00C06069"/>
    <w:rsid w:val="00C116BC"/>
    <w:rsid w:val="00C11FE4"/>
    <w:rsid w:val="00C16374"/>
    <w:rsid w:val="00C172CF"/>
    <w:rsid w:val="00C177F8"/>
    <w:rsid w:val="00C20B1C"/>
    <w:rsid w:val="00C222D4"/>
    <w:rsid w:val="00C242E5"/>
    <w:rsid w:val="00C31ABF"/>
    <w:rsid w:val="00C35027"/>
    <w:rsid w:val="00C35902"/>
    <w:rsid w:val="00C35985"/>
    <w:rsid w:val="00C35D8E"/>
    <w:rsid w:val="00C3770E"/>
    <w:rsid w:val="00C37CE6"/>
    <w:rsid w:val="00C41546"/>
    <w:rsid w:val="00C45BAA"/>
    <w:rsid w:val="00C506C8"/>
    <w:rsid w:val="00C5175B"/>
    <w:rsid w:val="00C519BC"/>
    <w:rsid w:val="00C62AF2"/>
    <w:rsid w:val="00C72CA2"/>
    <w:rsid w:val="00C779B0"/>
    <w:rsid w:val="00C8185C"/>
    <w:rsid w:val="00C86962"/>
    <w:rsid w:val="00C91364"/>
    <w:rsid w:val="00C919FD"/>
    <w:rsid w:val="00C920AE"/>
    <w:rsid w:val="00C92680"/>
    <w:rsid w:val="00C96741"/>
    <w:rsid w:val="00CA5FF9"/>
    <w:rsid w:val="00CA693E"/>
    <w:rsid w:val="00CB0563"/>
    <w:rsid w:val="00CB1E52"/>
    <w:rsid w:val="00CB4461"/>
    <w:rsid w:val="00CB47AE"/>
    <w:rsid w:val="00CB67A8"/>
    <w:rsid w:val="00CB7C61"/>
    <w:rsid w:val="00CC063B"/>
    <w:rsid w:val="00CC0BF3"/>
    <w:rsid w:val="00CC4C19"/>
    <w:rsid w:val="00CC63D4"/>
    <w:rsid w:val="00CD2E50"/>
    <w:rsid w:val="00CD4A5B"/>
    <w:rsid w:val="00CD5A15"/>
    <w:rsid w:val="00CD7D83"/>
    <w:rsid w:val="00CE1F28"/>
    <w:rsid w:val="00CE261A"/>
    <w:rsid w:val="00CF158E"/>
    <w:rsid w:val="00CF1AC1"/>
    <w:rsid w:val="00CF31E6"/>
    <w:rsid w:val="00D01F67"/>
    <w:rsid w:val="00D02F59"/>
    <w:rsid w:val="00D04091"/>
    <w:rsid w:val="00D05B21"/>
    <w:rsid w:val="00D10582"/>
    <w:rsid w:val="00D11D0B"/>
    <w:rsid w:val="00D12E5B"/>
    <w:rsid w:val="00D141AF"/>
    <w:rsid w:val="00D15879"/>
    <w:rsid w:val="00D173F9"/>
    <w:rsid w:val="00D26110"/>
    <w:rsid w:val="00D26D58"/>
    <w:rsid w:val="00D33DFF"/>
    <w:rsid w:val="00D35CA6"/>
    <w:rsid w:val="00D37312"/>
    <w:rsid w:val="00D4068A"/>
    <w:rsid w:val="00D4460B"/>
    <w:rsid w:val="00D450C1"/>
    <w:rsid w:val="00D500B5"/>
    <w:rsid w:val="00D52BD3"/>
    <w:rsid w:val="00D546F5"/>
    <w:rsid w:val="00D55FCC"/>
    <w:rsid w:val="00D57FC3"/>
    <w:rsid w:val="00D67FE8"/>
    <w:rsid w:val="00D70932"/>
    <w:rsid w:val="00D81031"/>
    <w:rsid w:val="00D81C0C"/>
    <w:rsid w:val="00D82D70"/>
    <w:rsid w:val="00D82E71"/>
    <w:rsid w:val="00D84346"/>
    <w:rsid w:val="00D85915"/>
    <w:rsid w:val="00D8676C"/>
    <w:rsid w:val="00D9046B"/>
    <w:rsid w:val="00D96D71"/>
    <w:rsid w:val="00DA02F1"/>
    <w:rsid w:val="00DA0506"/>
    <w:rsid w:val="00DA2307"/>
    <w:rsid w:val="00DA4347"/>
    <w:rsid w:val="00DA4954"/>
    <w:rsid w:val="00DB1507"/>
    <w:rsid w:val="00DB1B8A"/>
    <w:rsid w:val="00DB42B3"/>
    <w:rsid w:val="00DB4E18"/>
    <w:rsid w:val="00DB793C"/>
    <w:rsid w:val="00DB7A51"/>
    <w:rsid w:val="00DC253D"/>
    <w:rsid w:val="00DC300A"/>
    <w:rsid w:val="00DC540D"/>
    <w:rsid w:val="00DC6093"/>
    <w:rsid w:val="00DC7ECB"/>
    <w:rsid w:val="00DD0A4C"/>
    <w:rsid w:val="00DD358E"/>
    <w:rsid w:val="00DD44C6"/>
    <w:rsid w:val="00DD7590"/>
    <w:rsid w:val="00DE3415"/>
    <w:rsid w:val="00DE3D71"/>
    <w:rsid w:val="00DE4329"/>
    <w:rsid w:val="00DE59B0"/>
    <w:rsid w:val="00DF0BE8"/>
    <w:rsid w:val="00DF0E34"/>
    <w:rsid w:val="00DF2529"/>
    <w:rsid w:val="00DF3667"/>
    <w:rsid w:val="00DF72B7"/>
    <w:rsid w:val="00DF7E09"/>
    <w:rsid w:val="00E00396"/>
    <w:rsid w:val="00E03BC8"/>
    <w:rsid w:val="00E11247"/>
    <w:rsid w:val="00E133A3"/>
    <w:rsid w:val="00E15D67"/>
    <w:rsid w:val="00E17355"/>
    <w:rsid w:val="00E21826"/>
    <w:rsid w:val="00E2234A"/>
    <w:rsid w:val="00E2315A"/>
    <w:rsid w:val="00E24933"/>
    <w:rsid w:val="00E2602D"/>
    <w:rsid w:val="00E300C3"/>
    <w:rsid w:val="00E40C8A"/>
    <w:rsid w:val="00E4166C"/>
    <w:rsid w:val="00E4476B"/>
    <w:rsid w:val="00E45DBC"/>
    <w:rsid w:val="00E5036E"/>
    <w:rsid w:val="00E51F44"/>
    <w:rsid w:val="00E52A9C"/>
    <w:rsid w:val="00E60F05"/>
    <w:rsid w:val="00E63FFB"/>
    <w:rsid w:val="00E643A4"/>
    <w:rsid w:val="00E647E3"/>
    <w:rsid w:val="00E655CA"/>
    <w:rsid w:val="00E72390"/>
    <w:rsid w:val="00E72A21"/>
    <w:rsid w:val="00E7372D"/>
    <w:rsid w:val="00E7617B"/>
    <w:rsid w:val="00E769BD"/>
    <w:rsid w:val="00E80F9E"/>
    <w:rsid w:val="00E83D48"/>
    <w:rsid w:val="00E84443"/>
    <w:rsid w:val="00E91D43"/>
    <w:rsid w:val="00E91F49"/>
    <w:rsid w:val="00E93467"/>
    <w:rsid w:val="00E93E90"/>
    <w:rsid w:val="00E97796"/>
    <w:rsid w:val="00EA0967"/>
    <w:rsid w:val="00EA3590"/>
    <w:rsid w:val="00EA3A31"/>
    <w:rsid w:val="00EA7ACE"/>
    <w:rsid w:val="00EB1A54"/>
    <w:rsid w:val="00EB378B"/>
    <w:rsid w:val="00EB4AD7"/>
    <w:rsid w:val="00EB5A9C"/>
    <w:rsid w:val="00EB67E7"/>
    <w:rsid w:val="00EC4BCB"/>
    <w:rsid w:val="00EC5674"/>
    <w:rsid w:val="00ED2823"/>
    <w:rsid w:val="00ED5F4A"/>
    <w:rsid w:val="00EE1C89"/>
    <w:rsid w:val="00EE2E87"/>
    <w:rsid w:val="00EE32A4"/>
    <w:rsid w:val="00EF06AF"/>
    <w:rsid w:val="00EF0971"/>
    <w:rsid w:val="00EF68F6"/>
    <w:rsid w:val="00EF6BF5"/>
    <w:rsid w:val="00F003E0"/>
    <w:rsid w:val="00F00B71"/>
    <w:rsid w:val="00F017A8"/>
    <w:rsid w:val="00F021C7"/>
    <w:rsid w:val="00F07EDF"/>
    <w:rsid w:val="00F07FBE"/>
    <w:rsid w:val="00F1152D"/>
    <w:rsid w:val="00F15F61"/>
    <w:rsid w:val="00F17310"/>
    <w:rsid w:val="00F17487"/>
    <w:rsid w:val="00F22C39"/>
    <w:rsid w:val="00F2514B"/>
    <w:rsid w:val="00F25F06"/>
    <w:rsid w:val="00F27CBD"/>
    <w:rsid w:val="00F3034B"/>
    <w:rsid w:val="00F325BE"/>
    <w:rsid w:val="00F327D7"/>
    <w:rsid w:val="00F32DA2"/>
    <w:rsid w:val="00F408CA"/>
    <w:rsid w:val="00F42CAA"/>
    <w:rsid w:val="00F42E92"/>
    <w:rsid w:val="00F43465"/>
    <w:rsid w:val="00F47CB2"/>
    <w:rsid w:val="00F523E6"/>
    <w:rsid w:val="00F550AE"/>
    <w:rsid w:val="00F5534D"/>
    <w:rsid w:val="00F60B3B"/>
    <w:rsid w:val="00F6720B"/>
    <w:rsid w:val="00F76958"/>
    <w:rsid w:val="00F8077C"/>
    <w:rsid w:val="00F8140A"/>
    <w:rsid w:val="00F82C38"/>
    <w:rsid w:val="00F87AAC"/>
    <w:rsid w:val="00F91016"/>
    <w:rsid w:val="00F91C4C"/>
    <w:rsid w:val="00F9251E"/>
    <w:rsid w:val="00F937D0"/>
    <w:rsid w:val="00FA16EA"/>
    <w:rsid w:val="00FA3755"/>
    <w:rsid w:val="00FA3F74"/>
    <w:rsid w:val="00FA436A"/>
    <w:rsid w:val="00FA6F53"/>
    <w:rsid w:val="00FA777C"/>
    <w:rsid w:val="00FB74BC"/>
    <w:rsid w:val="00FC3630"/>
    <w:rsid w:val="00FC755A"/>
    <w:rsid w:val="00FC7FAF"/>
    <w:rsid w:val="00FD225A"/>
    <w:rsid w:val="00FD3CFE"/>
    <w:rsid w:val="00FD3D6B"/>
    <w:rsid w:val="00FD4F68"/>
    <w:rsid w:val="00FD7C40"/>
    <w:rsid w:val="00FE2554"/>
    <w:rsid w:val="00FE4A86"/>
    <w:rsid w:val="00FF0457"/>
    <w:rsid w:val="00FF1F28"/>
    <w:rsid w:val="00FF2E14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CAE5D4"/>
  <w15:docId w15:val="{0C50C532-AD6D-4096-822A-83FB13A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10pt"/>
    <w:qFormat/>
    <w:rsid w:val="001F082E"/>
    <w:pPr>
      <w:spacing w:after="120"/>
      <w:jc w:val="both"/>
    </w:pPr>
    <w:rPr>
      <w:rFonts w:ascii="Arial" w:hAnsi="Arial"/>
      <w:sz w:val="20"/>
    </w:rPr>
  </w:style>
  <w:style w:type="paragraph" w:styleId="Titre1">
    <w:name w:val="heading 1"/>
    <w:next w:val="Normal"/>
    <w:link w:val="Titre1Car"/>
    <w:uiPriority w:val="9"/>
    <w:qFormat/>
    <w:rsid w:val="00D57FC3"/>
    <w:pPr>
      <w:numPr>
        <w:numId w:val="2"/>
      </w:numPr>
      <w:spacing w:before="240" w:after="240" w:line="240" w:lineRule="auto"/>
      <w:ind w:left="1135" w:hanging="851"/>
      <w:outlineLvl w:val="0"/>
    </w:pPr>
    <w:rPr>
      <w:rFonts w:ascii="Arial" w:hAnsi="Arial" w:cs="Arial"/>
      <w:b/>
      <w:bCs/>
      <w:color w:val="002F60"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07EDF"/>
    <w:pPr>
      <w:numPr>
        <w:ilvl w:val="1"/>
      </w:numPr>
      <w:ind w:left="1418" w:hanging="851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1"/>
    <w:unhideWhenUsed/>
    <w:qFormat/>
    <w:rsid w:val="00F07EDF"/>
    <w:pPr>
      <w:numPr>
        <w:ilvl w:val="2"/>
      </w:numPr>
      <w:spacing w:after="0"/>
      <w:ind w:left="1702" w:hanging="851"/>
      <w:outlineLvl w:val="2"/>
    </w:pPr>
    <w:rPr>
      <w:color w:val="auto"/>
      <w:sz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91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28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6DE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5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4E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F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6E28"/>
    <w:rPr>
      <w:color w:val="0000FF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0171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1711A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57FC3"/>
    <w:rPr>
      <w:rFonts w:ascii="Arial" w:hAnsi="Arial" w:cs="Arial"/>
      <w:b/>
      <w:bCs/>
      <w:color w:val="002F60"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185E"/>
    <w:pPr>
      <w:numPr>
        <w:numId w:val="0"/>
      </w:numPr>
      <w:outlineLvl w:val="9"/>
    </w:pPr>
    <w:rPr>
      <w:lang w:val="fr-FR"/>
    </w:rPr>
  </w:style>
  <w:style w:type="character" w:customStyle="1" w:styleId="PieddepagegrisOPICar">
    <w:name w:val="Pied de page gris OPI Car"/>
    <w:basedOn w:val="Policepardfaut"/>
    <w:link w:val="PieddepagegrisOPI"/>
    <w:uiPriority w:val="2"/>
    <w:rsid w:val="0001711A"/>
    <w:rPr>
      <w:rFonts w:ascii="Arial" w:eastAsiaTheme="minorHAnsi" w:hAnsi="Arial"/>
      <w:color w:val="808080" w:themeColor="background1" w:themeShade="80"/>
      <w:sz w:val="16"/>
      <w:szCs w:val="16"/>
      <w:lang w:eastAsia="en-US"/>
    </w:rPr>
  </w:style>
  <w:style w:type="character" w:customStyle="1" w:styleId="PaginationCar">
    <w:name w:val="Pagination Car"/>
    <w:basedOn w:val="PieddepagegrisOPICar"/>
    <w:link w:val="Pagination"/>
    <w:uiPriority w:val="3"/>
    <w:rsid w:val="001F082E"/>
    <w:rPr>
      <w:rFonts w:ascii="Arial" w:eastAsiaTheme="minorHAnsi" w:hAnsi="Arial"/>
      <w:color w:val="808080" w:themeColor="background1" w:themeShade="80"/>
      <w:sz w:val="16"/>
      <w:szCs w:val="16"/>
      <w:lang w:eastAsia="en-US"/>
    </w:rPr>
  </w:style>
  <w:style w:type="character" w:customStyle="1" w:styleId="PieddepagebleuOPICar">
    <w:name w:val="Pied de page bleu OPI Car"/>
    <w:basedOn w:val="Policepardfaut"/>
    <w:link w:val="PieddepagebleuOPI"/>
    <w:uiPriority w:val="2"/>
    <w:rsid w:val="0001711A"/>
    <w:rPr>
      <w:rFonts w:ascii="Arial" w:eastAsiaTheme="minorHAnsi" w:hAnsi="Arial"/>
      <w:color w:val="002060"/>
      <w:sz w:val="16"/>
      <w:szCs w:val="16"/>
      <w:lang w:eastAsia="en-US"/>
    </w:rPr>
  </w:style>
  <w:style w:type="character" w:styleId="lev">
    <w:name w:val="Strong"/>
    <w:basedOn w:val="Policepardfaut"/>
    <w:uiPriority w:val="22"/>
    <w:rsid w:val="007218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80C30"/>
    <w:pPr>
      <w:spacing w:after="0"/>
      <w:ind w:left="1702" w:hanging="851"/>
    </w:pPr>
  </w:style>
  <w:style w:type="paragraph" w:customStyle="1" w:styleId="Listepuce">
    <w:name w:val="Liste à puce"/>
    <w:qFormat/>
    <w:rsid w:val="00FC3630"/>
    <w:pPr>
      <w:numPr>
        <w:numId w:val="14"/>
      </w:numPr>
      <w:spacing w:after="120"/>
    </w:pPr>
    <w:rPr>
      <w:rFonts w:ascii="Arial" w:hAnsi="Arial" w:cs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66003"/>
    <w:rPr>
      <w:sz w:val="16"/>
      <w:szCs w:val="16"/>
    </w:rPr>
  </w:style>
  <w:style w:type="paragraph" w:customStyle="1" w:styleId="En-ttesecondaire">
    <w:name w:val="En-tête secondaire"/>
    <w:link w:val="En-ttesecondaireCar"/>
    <w:uiPriority w:val="38"/>
    <w:qFormat/>
    <w:rsid w:val="001C79EC"/>
    <w:pPr>
      <w:spacing w:after="0" w:line="240" w:lineRule="auto"/>
      <w:jc w:val="right"/>
    </w:pPr>
    <w:rPr>
      <w:rFonts w:ascii="Arial" w:eastAsiaTheme="minorHAnsi" w:hAnsi="Arial"/>
      <w:bCs/>
      <w:color w:val="7F7F7F" w:themeColor="text1" w:themeTint="80"/>
      <w:sz w:val="24"/>
      <w:szCs w:val="32"/>
      <w:lang w:eastAsia="en-US"/>
    </w:rPr>
  </w:style>
  <w:style w:type="character" w:customStyle="1" w:styleId="En-ttesecondaireCar">
    <w:name w:val="En-tête secondaire Car"/>
    <w:basedOn w:val="Policepardfaut"/>
    <w:link w:val="En-ttesecondaire"/>
    <w:uiPriority w:val="38"/>
    <w:rsid w:val="00960F82"/>
    <w:rPr>
      <w:rFonts w:ascii="Arial" w:eastAsiaTheme="minorHAnsi" w:hAnsi="Arial"/>
      <w:bCs/>
      <w:color w:val="7F7F7F" w:themeColor="text1" w:themeTint="80"/>
      <w:sz w:val="24"/>
      <w:szCs w:val="32"/>
      <w:lang w:eastAsia="en-US"/>
    </w:rPr>
  </w:style>
  <w:style w:type="paragraph" w:styleId="Objetducommentaire">
    <w:name w:val="annotation subject"/>
    <w:basedOn w:val="Normal"/>
    <w:next w:val="Normal"/>
    <w:link w:val="ObjetducommentaireCar"/>
    <w:uiPriority w:val="99"/>
    <w:semiHidden/>
    <w:unhideWhenUsed/>
    <w:rsid w:val="001559FE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1559FE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36F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36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36FB"/>
    <w:rPr>
      <w:vertAlign w:val="superscript"/>
    </w:rPr>
  </w:style>
  <w:style w:type="table" w:styleId="Grilledutableau">
    <w:name w:val="Table Grid"/>
    <w:basedOn w:val="TableauNormal"/>
    <w:rsid w:val="009F2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1"/>
    <w:rsid w:val="00F07EDF"/>
    <w:rPr>
      <w:rFonts w:ascii="Arial" w:hAnsi="Arial" w:cs="Arial"/>
      <w:b/>
      <w:bCs/>
      <w:color w:val="002F6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1"/>
    <w:rsid w:val="00F07EDF"/>
    <w:rPr>
      <w:rFonts w:ascii="Arial" w:hAnsi="Arial" w:cs="Arial"/>
      <w:b/>
      <w:bCs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91D43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545AD0"/>
    <w:rPr>
      <w:color w:val="605E5C"/>
      <w:shd w:val="clear" w:color="auto" w:fill="E1DFDD"/>
    </w:rPr>
  </w:style>
  <w:style w:type="paragraph" w:styleId="Titre">
    <w:name w:val="Title"/>
    <w:aliases w:val="Titre document"/>
    <w:next w:val="Normal"/>
    <w:link w:val="TitreCar"/>
    <w:uiPriority w:val="10"/>
    <w:qFormat/>
    <w:rsid w:val="00AA25FE"/>
    <w:pPr>
      <w:framePr w:hSpace="187" w:wrap="around" w:vAnchor="page" w:hAnchor="margin" w:xAlign="right" w:yAlign="center"/>
    </w:pPr>
    <w:rPr>
      <w:rFonts w:ascii="Arial" w:eastAsiaTheme="majorEastAsia" w:hAnsi="Arial" w:cs="Arial"/>
      <w:b/>
      <w:bCs/>
      <w:color w:val="002060"/>
      <w:sz w:val="40"/>
      <w:szCs w:val="40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960F82"/>
    <w:rPr>
      <w:rFonts w:ascii="Arial" w:eastAsiaTheme="majorEastAsia" w:hAnsi="Arial" w:cs="Arial"/>
      <w:b/>
      <w:bCs/>
      <w:color w:val="002060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63B6"/>
    <w:pPr>
      <w:framePr w:hSpace="187" w:wrap="around" w:vAnchor="page" w:hAnchor="margin" w:xAlign="right" w:yAlign="center"/>
      <w:spacing w:after="0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0F82"/>
    <w:rPr>
      <w:rFonts w:ascii="Arial" w:hAnsi="Arial" w:cs="Arial"/>
      <w:sz w:val="24"/>
      <w:szCs w:val="24"/>
    </w:rPr>
  </w:style>
  <w:style w:type="paragraph" w:customStyle="1" w:styleId="En-tteprimaire">
    <w:name w:val="En-tête primaire"/>
    <w:next w:val="En-ttesecondaire"/>
    <w:link w:val="En-tteprimaireCar"/>
    <w:uiPriority w:val="37"/>
    <w:qFormat/>
    <w:rsid w:val="00960F82"/>
    <w:pPr>
      <w:spacing w:after="0" w:line="240" w:lineRule="auto"/>
      <w:jc w:val="right"/>
    </w:pPr>
    <w:rPr>
      <w:rFonts w:ascii="Arial" w:eastAsiaTheme="minorHAnsi" w:hAnsi="Arial"/>
      <w:b/>
      <w:bCs/>
      <w:color w:val="002060"/>
      <w:sz w:val="24"/>
      <w:szCs w:val="32"/>
      <w:lang w:eastAsia="en-US"/>
    </w:rPr>
  </w:style>
  <w:style w:type="character" w:customStyle="1" w:styleId="En-tteprimaireCar">
    <w:name w:val="En-tête primaire Car"/>
    <w:basedOn w:val="Policepardfaut"/>
    <w:link w:val="En-tteprimaire"/>
    <w:uiPriority w:val="37"/>
    <w:rsid w:val="00960F82"/>
    <w:rPr>
      <w:rFonts w:ascii="Arial" w:eastAsiaTheme="minorHAnsi" w:hAnsi="Arial"/>
      <w:b/>
      <w:bCs/>
      <w:color w:val="002060"/>
      <w:sz w:val="24"/>
      <w:szCs w:val="32"/>
      <w:lang w:eastAsia="en-US"/>
    </w:rPr>
  </w:style>
  <w:style w:type="paragraph" w:customStyle="1" w:styleId="Rponse">
    <w:name w:val="Réponse"/>
    <w:basedOn w:val="Normal"/>
    <w:link w:val="RponseCar"/>
    <w:qFormat/>
    <w:rsid w:val="00A76F34"/>
    <w:pPr>
      <w:spacing w:after="0" w:line="240" w:lineRule="auto"/>
    </w:pPr>
    <w:rPr>
      <w:rFonts w:eastAsia="Arial Unicode MS" w:cs="Calibri"/>
      <w:color w:val="0070C0"/>
      <w:szCs w:val="20"/>
      <w:bdr w:val="nil"/>
      <w:lang w:val="en-US" w:eastAsia="en-US"/>
    </w:rPr>
  </w:style>
  <w:style w:type="character" w:customStyle="1" w:styleId="RponseCar">
    <w:name w:val="Réponse Car"/>
    <w:basedOn w:val="Policepardfaut"/>
    <w:link w:val="Rponse"/>
    <w:rsid w:val="00A76F34"/>
    <w:rPr>
      <w:rFonts w:ascii="Arial" w:eastAsia="Arial Unicode MS" w:hAnsi="Arial" w:cs="Calibri"/>
      <w:color w:val="0070C0"/>
      <w:sz w:val="20"/>
      <w:szCs w:val="20"/>
      <w:bdr w:val="nil"/>
      <w:lang w:val="en-US" w:eastAsia="en-US"/>
    </w:rPr>
  </w:style>
  <w:style w:type="table" w:customStyle="1" w:styleId="TableNormal1">
    <w:name w:val="Table Normal1"/>
    <w:rsid w:val="005721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5721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Palatino" w:cs="Arial Unicode MS"/>
      <w:b/>
      <w:bCs/>
      <w:color w:val="575452"/>
      <w:sz w:val="20"/>
      <w:szCs w:val="20"/>
      <w:u w:color="575452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3">
    <w:name w:val="Style de tableau 3"/>
    <w:rsid w:val="005721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Palatino" w:cs="Arial Unicode MS"/>
      <w:color w:val="575452"/>
      <w:sz w:val="20"/>
      <w:szCs w:val="20"/>
      <w:u w:color="575452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ieddepagebleuOPI">
    <w:name w:val="Pied de page bleu OPI"/>
    <w:next w:val="PieddepagegrisOPI"/>
    <w:link w:val="PieddepagebleuOPICar"/>
    <w:uiPriority w:val="2"/>
    <w:qFormat/>
    <w:rsid w:val="00CE261A"/>
    <w:pPr>
      <w:tabs>
        <w:tab w:val="left" w:pos="4962"/>
      </w:tabs>
      <w:spacing w:after="0"/>
    </w:pPr>
    <w:rPr>
      <w:rFonts w:ascii="Arial" w:eastAsiaTheme="minorHAnsi" w:hAnsi="Arial"/>
      <w:color w:val="002060"/>
      <w:sz w:val="16"/>
      <w:szCs w:val="16"/>
      <w:lang w:eastAsia="en-US"/>
    </w:rPr>
  </w:style>
  <w:style w:type="paragraph" w:customStyle="1" w:styleId="PieddepagegrisOPI">
    <w:name w:val="Pied de page gris OPI"/>
    <w:link w:val="PieddepagegrisOPICar"/>
    <w:uiPriority w:val="2"/>
    <w:qFormat/>
    <w:rsid w:val="00CE261A"/>
    <w:pPr>
      <w:tabs>
        <w:tab w:val="left" w:pos="4962"/>
      </w:tabs>
      <w:spacing w:after="0"/>
    </w:pPr>
    <w:rPr>
      <w:rFonts w:ascii="Arial" w:eastAsiaTheme="minorHAnsi" w:hAnsi="Arial"/>
      <w:color w:val="808080" w:themeColor="background1" w:themeShade="80"/>
      <w:sz w:val="16"/>
      <w:szCs w:val="16"/>
      <w:lang w:eastAsia="en-US"/>
    </w:rPr>
  </w:style>
  <w:style w:type="paragraph" w:customStyle="1" w:styleId="Pagination">
    <w:name w:val="Pagination"/>
    <w:basedOn w:val="PieddepagegrisOPI"/>
    <w:link w:val="PaginationCar"/>
    <w:uiPriority w:val="3"/>
    <w:qFormat/>
    <w:rsid w:val="003B731D"/>
    <w:pPr>
      <w:spacing w:line="240" w:lineRule="auto"/>
      <w:jc w:val="right"/>
    </w:pPr>
  </w:style>
  <w:style w:type="character" w:styleId="Textedelespacerserv">
    <w:name w:val="Placeholder Text"/>
    <w:basedOn w:val="Policepardfaut"/>
    <w:uiPriority w:val="99"/>
    <w:semiHidden/>
    <w:rsid w:val="00BD03FA"/>
    <w:rPr>
      <w:color w:val="666666"/>
    </w:rPr>
  </w:style>
  <w:style w:type="paragraph" w:styleId="TM1">
    <w:name w:val="toc 1"/>
    <w:next w:val="Normal"/>
    <w:autoRedefine/>
    <w:uiPriority w:val="39"/>
    <w:unhideWhenUsed/>
    <w:rsid w:val="00780C30"/>
    <w:pPr>
      <w:tabs>
        <w:tab w:val="left" w:pos="440"/>
        <w:tab w:val="right" w:leader="dot" w:pos="9628"/>
      </w:tabs>
      <w:spacing w:before="120" w:after="60"/>
      <w:ind w:left="851" w:hanging="851"/>
    </w:pPr>
    <w:rPr>
      <w:rFonts w:ascii="Arial" w:hAnsi="Arial"/>
      <w:b/>
      <w:color w:val="002060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780C30"/>
    <w:pPr>
      <w:spacing w:after="0"/>
      <w:ind w:left="1418" w:hanging="851"/>
    </w:pPr>
    <w:rPr>
      <w:b/>
    </w:rPr>
  </w:style>
  <w:style w:type="character" w:styleId="Accentuation">
    <w:name w:val="Emphasis"/>
    <w:basedOn w:val="Aucun"/>
    <w:uiPriority w:val="1"/>
    <w:qFormat/>
    <w:rsid w:val="00C242E5"/>
    <w:rPr>
      <w:rFonts w:ascii="Arial" w:eastAsia="Arial Unicode MS" w:hAnsi="Arial" w:cs="Arial"/>
      <w:b/>
      <w:bCs/>
      <w:color w:val="002060"/>
      <w:lang w:val="fr-FR"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863F09"/>
    <w:pPr>
      <w:spacing w:after="200"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3F09"/>
    <w:rPr>
      <w:rFonts w:ascii="Arial" w:hAnsi="Arial"/>
      <w:sz w:val="20"/>
      <w:szCs w:val="20"/>
    </w:rPr>
  </w:style>
  <w:style w:type="character" w:customStyle="1" w:styleId="Aucun">
    <w:name w:val="Aucun"/>
    <w:rsid w:val="00863F09"/>
    <w:rPr>
      <w:lang w:val="fr-FR"/>
    </w:rPr>
  </w:style>
  <w:style w:type="paragraph" w:customStyle="1" w:styleId="Attribution">
    <w:name w:val="Attribution"/>
    <w:next w:val="Normal"/>
    <w:rsid w:val="00863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pacing w:val="4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sid w:val="00863F09"/>
    <w:rPr>
      <w:lang w:val="fr-FR"/>
    </w:rPr>
  </w:style>
  <w:style w:type="paragraph" w:customStyle="1" w:styleId="Corps2">
    <w:name w:val="Corps 2"/>
    <w:link w:val="Corps2Car"/>
    <w:rsid w:val="00863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Palatino" w:cs="Arial Unicode MS"/>
      <w:color w:val="00000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rps2Car">
    <w:name w:val="Corps 2 Car"/>
    <w:basedOn w:val="Policepardfaut"/>
    <w:link w:val="Corps2"/>
    <w:rsid w:val="00863F09"/>
    <w:rPr>
      <w:rFonts w:ascii="Palatino" w:eastAsia="Arial Unicode MS" w:hAnsi="Palatino" w:cs="Arial Unicode MS"/>
      <w:color w:val="00000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enhypertextesuivivisit">
    <w:name w:val="FollowedHyperlink"/>
    <w:basedOn w:val="Policepardfaut"/>
    <w:uiPriority w:val="99"/>
    <w:semiHidden/>
    <w:unhideWhenUsed/>
    <w:rsid w:val="00567E4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dp.org/fr/sustainable-development-go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id.admin.ch/Search.aspx?lang=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i.ch/wp-content/uploads/OPI_Etudes2024_condition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i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i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opi.ch/fr/services/etudes-faisabilit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Peytrignet\OneDrive%20-%20OPI\Documents\Mod&#232;les%20Office%20personnalis&#233;s\Mod&#232;le%20-%20Document%20O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2F0D4EAD540E48CB5F06FB779B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81B03-F873-4BB3-96C2-A74918479C0D}"/>
      </w:docPartPr>
      <w:docPartBody>
        <w:p w:rsidR="00AC1274" w:rsidRDefault="00AC1274">
          <w:pPr>
            <w:pStyle w:val="A322F0D4EAD540E48CB5F06FB779B466"/>
          </w:pPr>
          <w:r w:rsidRPr="00B073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326AA4C89D4677B36C439F85C7B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E7769-DF0A-4465-8893-658D372348E0}"/>
      </w:docPartPr>
      <w:docPartBody>
        <w:p w:rsidR="00AC1274" w:rsidRDefault="007D3DAF" w:rsidP="007D3DAF">
          <w:pPr>
            <w:pStyle w:val="39326AA4C89D4677B36C439F85C7B0442"/>
          </w:pPr>
          <w:r w:rsidRPr="00205D4B">
            <w:rPr>
              <w:rStyle w:val="RponseCar"/>
            </w:rPr>
            <w:t>Cliquez ou appuyez ici pour entrer une date.</w:t>
          </w:r>
        </w:p>
      </w:docPartBody>
    </w:docPart>
    <w:docPart>
      <w:docPartPr>
        <w:name w:val="60BCBE3D9504491AAE996DD6F4176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1CD4-8D93-4147-8B7E-61A086F5ADBC}"/>
      </w:docPartPr>
      <w:docPartBody>
        <w:p w:rsidR="00AC1274" w:rsidRDefault="007D3DAF" w:rsidP="007D3DAF">
          <w:pPr>
            <w:pStyle w:val="60BCBE3D9504491AAE996DD6F4176D042"/>
          </w:pPr>
          <w:r w:rsidRPr="00205D4B">
            <w:rPr>
              <w:lang w:val="fr-CH"/>
            </w:rPr>
            <w:t>Cliquez ou appuyez ici pour entrer du texte.</w:t>
          </w:r>
        </w:p>
      </w:docPartBody>
    </w:docPart>
    <w:docPart>
      <w:docPartPr>
        <w:name w:val="23E405925A684F41970A7AABEBB8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C71C3-58DD-43A0-8CC9-2FD99C51CA8D}"/>
      </w:docPartPr>
      <w:docPartBody>
        <w:p w:rsidR="00AC1274" w:rsidRDefault="007D3DAF" w:rsidP="00AC1274">
          <w:pPr>
            <w:pStyle w:val="23E405925A684F41970A7AABEBB8B4FA"/>
          </w:pPr>
          <w:r w:rsidRPr="00205D4B">
            <w:t>Choisissez un élément.</w:t>
          </w:r>
        </w:p>
      </w:docPartBody>
    </w:docPart>
    <w:docPart>
      <w:docPartPr>
        <w:name w:val="1351F3C0B06042179D9C2AB2A8A10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4B21B-221B-425C-B6F0-AC29C8906F42}"/>
      </w:docPartPr>
      <w:docPartBody>
        <w:p w:rsidR="00AC1274" w:rsidRDefault="007D3DAF" w:rsidP="007D3DAF">
          <w:pPr>
            <w:pStyle w:val="1351F3C0B06042179D9C2AB2A8A10FB0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B3C4672375C43D7A6808DD1BBD60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F0DF2-F11D-447C-8C74-21D12336A365}"/>
      </w:docPartPr>
      <w:docPartBody>
        <w:p w:rsidR="00AC1274" w:rsidRDefault="007D3DAF" w:rsidP="007D3DAF">
          <w:pPr>
            <w:pStyle w:val="5B3C4672375C43D7A6808DD1BBD6032D2"/>
          </w:pPr>
          <w:r w:rsidRPr="00DC54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3C635D2D44F559EC59480DA4A8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ED6BE-B9C8-4512-B6DA-DE6845D8491F}"/>
      </w:docPartPr>
      <w:docPartBody>
        <w:p w:rsidR="00AC1274" w:rsidRDefault="007D3DAF" w:rsidP="007D3DAF">
          <w:pPr>
            <w:pStyle w:val="D5E3C635D2D44F559EC59480DA4A8F53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57AD8D2947B44EC8F10A9EEBF922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E0082-04B7-4454-B6FE-EF79330073DD}"/>
      </w:docPartPr>
      <w:docPartBody>
        <w:p w:rsidR="00AC1274" w:rsidRDefault="007D3DAF" w:rsidP="007D3DAF">
          <w:pPr>
            <w:pStyle w:val="C57AD8D2947B44EC8F10A9EEBF9227C9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66A8F433EDF4FCF9651139E663F3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316ED-1D45-42F8-B346-02FBBC828137}"/>
      </w:docPartPr>
      <w:docPartBody>
        <w:p w:rsidR="00AC1274" w:rsidRDefault="007D3DAF" w:rsidP="007D3DAF">
          <w:pPr>
            <w:pStyle w:val="E66A8F433EDF4FCF9651139E663F39C52"/>
          </w:pPr>
          <w:r w:rsidRPr="00DC540D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0F79A0671463EA31F3E709BFE0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F6FFC-1FCE-43AC-A56A-BE96EF34ADDB}"/>
      </w:docPartPr>
      <w:docPartBody>
        <w:p w:rsidR="00AC1274" w:rsidRDefault="007D3DAF" w:rsidP="007D3DAF">
          <w:pPr>
            <w:pStyle w:val="7F50F79A0671463EA31F3E709BFE0719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B8CE4849B8CA45AEA1EB00354CD12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FD666-146B-4216-BFCF-4DC2597D3107}"/>
      </w:docPartPr>
      <w:docPartBody>
        <w:p w:rsidR="00AC1274" w:rsidRDefault="007D3DAF" w:rsidP="007D3DAF">
          <w:pPr>
            <w:pStyle w:val="B8CE4849B8CA45AEA1EB00354CD12BB7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822CEFF8AFE4673879BA94D0D6B7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6F757-A0DD-4351-BA9C-FC27842F354B}"/>
      </w:docPartPr>
      <w:docPartBody>
        <w:p w:rsidR="00AC1274" w:rsidRDefault="007D3DAF" w:rsidP="007D3DAF">
          <w:pPr>
            <w:pStyle w:val="5822CEFF8AFE4673879BA94D0D6B7545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AD7C6A08F2FE4C61B8010721299F9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9662D-A1FA-4FD0-AB7C-69308188B1E5}"/>
      </w:docPartPr>
      <w:docPartBody>
        <w:p w:rsidR="00647F0F" w:rsidRDefault="007D3DAF" w:rsidP="007D3DAF">
          <w:pPr>
            <w:pStyle w:val="AD7C6A08F2FE4C61B8010721299F9A1B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E637FD2237E4AF381865C2423B7F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2AAD1-8EF4-41FE-952A-A83744F8CFEB}"/>
      </w:docPartPr>
      <w:docPartBody>
        <w:p w:rsidR="00647F0F" w:rsidRDefault="007D3DAF" w:rsidP="007D3DAF">
          <w:pPr>
            <w:pStyle w:val="5E637FD2237E4AF381865C2423B7F3A3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D7FD159CC2446A5A691A40176C03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1F587-3D06-4F73-A459-7D3EE6BCB224}"/>
      </w:docPartPr>
      <w:docPartBody>
        <w:p w:rsidR="00647F0F" w:rsidRDefault="007D3DAF" w:rsidP="007D3DAF">
          <w:pPr>
            <w:pStyle w:val="ED7FD159CC2446A5A691A40176C03CCF2"/>
          </w:pPr>
          <w:r w:rsidRPr="00DC540D">
            <w:rPr>
              <w:lang w:val="fr-CH"/>
            </w:rPr>
            <w:t>Cliquez ou appuyez ici pour entrer du texte.</w:t>
          </w:r>
        </w:p>
      </w:docPartBody>
    </w:docPart>
    <w:docPart>
      <w:docPartPr>
        <w:name w:val="0976F0548C594D1B822FB7AAC1A18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06057-AD92-4376-987C-76C1A71ED0CA}"/>
      </w:docPartPr>
      <w:docPartBody>
        <w:p w:rsidR="00647F0F" w:rsidRDefault="007D3DAF" w:rsidP="007D3DAF">
          <w:pPr>
            <w:pStyle w:val="0976F0548C594D1B822FB7AAC1A183DD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A792C2A6E76240F48C2BD94D96DE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F78EF-75A8-49E1-BF4D-2BF3F462DF63}"/>
      </w:docPartPr>
      <w:docPartBody>
        <w:p w:rsidR="00647F0F" w:rsidRDefault="007D3DAF" w:rsidP="007D3DAF">
          <w:pPr>
            <w:pStyle w:val="A792C2A6E76240F48C2BD94D96DEABE0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4CF20587CF2B44E1B58D89B567478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61BBB-2077-472B-B365-4DF83C4170B7}"/>
      </w:docPartPr>
      <w:docPartBody>
        <w:p w:rsidR="00647F0F" w:rsidRDefault="007D3DAF" w:rsidP="007D3DAF">
          <w:pPr>
            <w:pStyle w:val="4CF20587CF2B44E1B58D89B5674788EA2"/>
          </w:pPr>
          <w:r w:rsidRPr="00DC540D">
            <w:rPr>
              <w:lang w:val="fr-CH"/>
            </w:rPr>
            <w:t>Cliquez ou appuyez ici pour entrer du texte.</w:t>
          </w:r>
        </w:p>
      </w:docPartBody>
    </w:docPart>
    <w:docPart>
      <w:docPartPr>
        <w:name w:val="9E08F253576849F8BFF901977A82E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4CA23-A65E-4935-915F-BE6790DCCDD4}"/>
      </w:docPartPr>
      <w:docPartBody>
        <w:p w:rsidR="00647F0F" w:rsidRDefault="007D3DAF" w:rsidP="007D3DAF">
          <w:pPr>
            <w:pStyle w:val="9E08F253576849F8BFF901977A82E5042"/>
          </w:pPr>
          <w:r w:rsidRPr="00F325B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AFE21835A11647EDA6CAB6A895ABC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0D6F7-18E9-4B61-8A78-3DE4AB1DA764}"/>
      </w:docPartPr>
      <w:docPartBody>
        <w:p w:rsidR="00D94048" w:rsidRDefault="007D3DAF" w:rsidP="007D3DAF">
          <w:pPr>
            <w:pStyle w:val="AFE21835A11647EDA6CAB6A895ABCE8D1"/>
          </w:pPr>
          <w:r w:rsidRPr="00AD69E6">
            <w:rPr>
              <w:rStyle w:val="RponseCar"/>
            </w:rPr>
            <w:t>Cliquez ou appuyez ici pour entrer du texte.</w:t>
          </w:r>
        </w:p>
      </w:docPartBody>
    </w:docPart>
    <w:docPart>
      <w:docPartPr>
        <w:name w:val="6819499EEECD475CBF6B5D2A5A212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8982F-26A2-435C-BFF5-AF37E6F2B725}"/>
      </w:docPartPr>
      <w:docPartBody>
        <w:p w:rsidR="00D94048" w:rsidRDefault="007D3DAF" w:rsidP="007D3DAF">
          <w:pPr>
            <w:pStyle w:val="6819499EEECD475CBF6B5D2A5A2124711"/>
          </w:pPr>
          <w:r w:rsidRPr="00AD69E6">
            <w:rPr>
              <w:rStyle w:val="RponseCar"/>
            </w:rPr>
            <w:t>Cliquez ou appuyez ici pour entrer du texte.</w:t>
          </w:r>
        </w:p>
      </w:docPartBody>
    </w:docPart>
    <w:docPart>
      <w:docPartPr>
        <w:name w:val="13DB7628D6104D8DB04C05CF4B990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7CC28-A4E4-41BF-B081-3856443B81E0}"/>
      </w:docPartPr>
      <w:docPartBody>
        <w:p w:rsidR="00D94048" w:rsidRDefault="007D3DAF" w:rsidP="007D3DAF">
          <w:pPr>
            <w:pStyle w:val="13DB7628D6104D8DB04C05CF4B990EF01"/>
          </w:pPr>
          <w:r w:rsidRPr="00CF158E">
            <w:rPr>
              <w:rStyle w:val="RponseCar"/>
              <w:rFonts w:cs="Arial"/>
            </w:rPr>
            <w:t>Cliquez ou appuyez ici pour entrer du texte.</w:t>
          </w:r>
        </w:p>
      </w:docPartBody>
    </w:docPart>
    <w:docPart>
      <w:docPartPr>
        <w:name w:val="B1EC4ECB0A4046EDA5E01C1835FB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07F76-14F3-47B6-9FB8-0E6192E86840}"/>
      </w:docPartPr>
      <w:docPartBody>
        <w:p w:rsidR="00D94048" w:rsidRDefault="007D3DAF" w:rsidP="007D3DAF">
          <w:pPr>
            <w:pStyle w:val="B1EC4ECB0A4046EDA5E01C1835FB828A1"/>
          </w:pPr>
          <w:r w:rsidRPr="00CA693E">
            <w:rPr>
              <w:lang w:val="fr-CH"/>
            </w:rPr>
            <w:t>Cliquez ou appuyez ici pour entrer du texte.</w:t>
          </w:r>
        </w:p>
      </w:docPartBody>
    </w:docPart>
    <w:docPart>
      <w:docPartPr>
        <w:name w:val="67DF575740CE439F9920444A1A012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545B7-C184-438E-B307-10D35312D56F}"/>
      </w:docPartPr>
      <w:docPartBody>
        <w:p w:rsidR="00D94048" w:rsidRDefault="007D3DAF" w:rsidP="007D3DAF">
          <w:pPr>
            <w:pStyle w:val="67DF575740CE439F9920444A1A012EEF1"/>
          </w:pPr>
          <w:r w:rsidRPr="00CF158E">
            <w:rPr>
              <w:rStyle w:val="RponseCar"/>
              <w:rFonts w:cs="Arial"/>
              <w:lang w:val="fr-CH"/>
            </w:rPr>
            <w:t>Choisissez un élément.</w:t>
          </w:r>
        </w:p>
      </w:docPartBody>
    </w:docPart>
    <w:docPart>
      <w:docPartPr>
        <w:name w:val="AE0CFD247F2B4E17AE69D528224B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933AE-EBDF-4729-B64A-864D2022B15D}"/>
      </w:docPartPr>
      <w:docPartBody>
        <w:p w:rsidR="007D3DAF" w:rsidRDefault="007D3DAF" w:rsidP="007D3DAF">
          <w:pPr>
            <w:pStyle w:val="AE0CFD247F2B4E17AE69D528224BF0C9"/>
          </w:pPr>
          <w:r w:rsidRPr="00CF158E">
            <w:rPr>
              <w:rStyle w:val="RponseCar"/>
              <w:rFonts w:cs="Arial"/>
            </w:rPr>
            <w:t>Choisissez un élément.</w:t>
          </w:r>
        </w:p>
      </w:docPartBody>
    </w:docPart>
    <w:docPart>
      <w:docPartPr>
        <w:name w:val="EC3CCE8EFDB14006964C6D516C169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37A05-1363-4695-A678-2865AE6B5EF7}"/>
      </w:docPartPr>
      <w:docPartBody>
        <w:p w:rsidR="007D3DAF" w:rsidRDefault="007D3DAF" w:rsidP="007D3DAF">
          <w:pPr>
            <w:pStyle w:val="EC3CCE8EFDB14006964C6D516C169C98"/>
          </w:pPr>
          <w:r w:rsidRPr="00F325BE">
            <w:rPr>
              <w:rStyle w:val="RponseCar"/>
            </w:rPr>
            <w:t>Cliquez ou appuyez ici pour entrer du texte.</w:t>
          </w:r>
        </w:p>
      </w:docPartBody>
    </w:docPart>
    <w:docPart>
      <w:docPartPr>
        <w:name w:val="8B9F49B884B549F7A34E54856CE42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71D13-ABA8-4AEC-BAC3-E603CCFB126C}"/>
      </w:docPartPr>
      <w:docPartBody>
        <w:p w:rsidR="007D3DAF" w:rsidRDefault="007D3DAF" w:rsidP="007D3DAF">
          <w:pPr>
            <w:pStyle w:val="8B9F49B884B549F7A34E54856CE427B4"/>
          </w:pPr>
          <w:r w:rsidRPr="00AD69E6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9E91EF6D98D04AE9A3BBE97DBB37B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C972A-1A9C-4802-B968-90E45256A46B}"/>
      </w:docPartPr>
      <w:docPartBody>
        <w:p w:rsidR="007D3DAF" w:rsidRDefault="007D3DAF" w:rsidP="007D3DAF">
          <w:pPr>
            <w:pStyle w:val="9E91EF6D98D04AE9A3BBE97DBB37B733"/>
          </w:pPr>
          <w:r w:rsidRPr="001C53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F2958CDD54CB283FC1116B5D96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15C82-D6FF-4C39-926A-5A65E811D813}"/>
      </w:docPartPr>
      <w:docPartBody>
        <w:p w:rsidR="007D3DAF" w:rsidRDefault="007D3DAF" w:rsidP="007D3DAF">
          <w:pPr>
            <w:pStyle w:val="613F2958CDD54CB283FC1116B5D969D0"/>
          </w:pPr>
          <w:r w:rsidRPr="001C53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9895750824BD08147C1B3F78BB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3301-1451-4300-ADA3-F5BFFA555C09}"/>
      </w:docPartPr>
      <w:docPartBody>
        <w:p w:rsidR="007D3DAF" w:rsidRDefault="007D3DAF" w:rsidP="007D3DAF">
          <w:pPr>
            <w:pStyle w:val="D1D9895750824BD08147C1B3F78BB771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A1F0F4AE718D4E4EAB67931A3F6FD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90EA0-0A1B-4909-988A-2DD535131B87}"/>
      </w:docPartPr>
      <w:docPartBody>
        <w:p w:rsidR="007D3DAF" w:rsidRDefault="007D3DAF" w:rsidP="007D3DAF">
          <w:pPr>
            <w:pStyle w:val="A1F0F4AE718D4E4EAB67931A3F6FDA88"/>
          </w:pPr>
          <w:r w:rsidRPr="00DC540D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9928D014FCEF46EE934A3E58EF9B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AAF36-1D44-479A-B341-A42D10EA0FD9}"/>
      </w:docPartPr>
      <w:docPartBody>
        <w:p w:rsidR="007D3DAF" w:rsidRDefault="007D3DAF" w:rsidP="007D3DAF">
          <w:pPr>
            <w:pStyle w:val="9928D014FCEF46EE934A3E58EF9BA5BF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BBE5D180E2054CF08B42CADBE59CF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EFC57-C4D0-4D48-A6DE-09BB5FDD22D8}"/>
      </w:docPartPr>
      <w:docPartBody>
        <w:p w:rsidR="007D3DAF" w:rsidRDefault="007D3DAF" w:rsidP="007D3DAF">
          <w:pPr>
            <w:pStyle w:val="BBE5D180E2054CF08B42CADBE59CF078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B8DA8287AF784554819B58CC1CBEB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F5B6D-CAB3-40A2-964C-CCDE7283FE8D}"/>
      </w:docPartPr>
      <w:docPartBody>
        <w:p w:rsidR="007D3DAF" w:rsidRDefault="007D3DAF" w:rsidP="007D3DAF">
          <w:pPr>
            <w:pStyle w:val="B8DA8287AF784554819B58CC1CBEB856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F658C302F9A44AEBA90EE184942C0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B3841-919D-48DA-ADE5-6A0D78EC0CA5}"/>
      </w:docPartPr>
      <w:docPartBody>
        <w:p w:rsidR="007D3DAF" w:rsidRDefault="007D3DAF" w:rsidP="007D3DAF">
          <w:pPr>
            <w:pStyle w:val="F658C302F9A44AEBA90EE184942C0911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7B583B0AC63D48F1A8999980EF3B6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08076-08EE-43D6-8519-70824F8C976B}"/>
      </w:docPartPr>
      <w:docPartBody>
        <w:p w:rsidR="007D3DAF" w:rsidRDefault="007D3DAF" w:rsidP="007D3DAF">
          <w:pPr>
            <w:pStyle w:val="7B583B0AC63D48F1A8999980EF3B670F"/>
          </w:pPr>
          <w:r w:rsidRPr="00F325B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  <w:docPart>
      <w:docPartPr>
        <w:name w:val="9C544CF0010D485EBEF96E96E7CE7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7D65B-8F82-4558-AEC0-0DFF65B63D1D}"/>
      </w:docPartPr>
      <w:docPartBody>
        <w:p w:rsidR="007D3DAF" w:rsidRDefault="007D3DAF" w:rsidP="007D3DAF">
          <w:pPr>
            <w:pStyle w:val="9C544CF0010D485EBEF96E96E7CE74CE"/>
          </w:pPr>
          <w:r w:rsidRPr="00C91364">
            <w:rPr>
              <w:rStyle w:val="RponseCar"/>
            </w:rPr>
            <w:t>Choisissez un élément.</w:t>
          </w:r>
        </w:p>
      </w:docPartBody>
    </w:docPart>
    <w:docPart>
      <w:docPartPr>
        <w:name w:val="B47F273BC6AF4B1DA7F8C737B5462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5DBA0-D462-4662-863A-F31FCDBE3785}"/>
      </w:docPartPr>
      <w:docPartBody>
        <w:p w:rsidR="007D3DAF" w:rsidRDefault="007D3DAF" w:rsidP="007D3DAF">
          <w:pPr>
            <w:pStyle w:val="B47F273BC6AF4B1DA7F8C737B54624FA"/>
          </w:pPr>
          <w:r w:rsidRPr="00DC540D">
            <w:t>Cliquez ou appuyez ici pour entrer du texte.</w:t>
          </w:r>
        </w:p>
      </w:docPartBody>
    </w:docPart>
    <w:docPart>
      <w:docPartPr>
        <w:name w:val="05DDB41A49E943FB87F4BB08F574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5065-06E2-49DE-ABD7-CE89D89BAEED}"/>
      </w:docPartPr>
      <w:docPartBody>
        <w:p w:rsidR="007D3DAF" w:rsidRDefault="007D3DAF" w:rsidP="007D3DAF">
          <w:pPr>
            <w:pStyle w:val="05DDB41A49E943FB87F4BB08F574FA66"/>
          </w:pPr>
          <w:r w:rsidRPr="00EC4BCB">
            <w:rPr>
              <w:rStyle w:val="RponseCar"/>
              <w:lang w:val="fr-CH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74"/>
    <w:rsid w:val="001629DD"/>
    <w:rsid w:val="0032666C"/>
    <w:rsid w:val="003A1ED3"/>
    <w:rsid w:val="003C57D4"/>
    <w:rsid w:val="003D4DB4"/>
    <w:rsid w:val="004824F0"/>
    <w:rsid w:val="00647F0F"/>
    <w:rsid w:val="007D3DAF"/>
    <w:rsid w:val="0087189C"/>
    <w:rsid w:val="009B3E80"/>
    <w:rsid w:val="00A24A40"/>
    <w:rsid w:val="00AC1274"/>
    <w:rsid w:val="00BC6453"/>
    <w:rsid w:val="00D44797"/>
    <w:rsid w:val="00D94048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DAF"/>
    <w:rPr>
      <w:color w:val="666666"/>
    </w:rPr>
  </w:style>
  <w:style w:type="paragraph" w:customStyle="1" w:styleId="A322F0D4EAD540E48CB5F06FB779B466">
    <w:name w:val="A322F0D4EAD540E48CB5F06FB779B466"/>
  </w:style>
  <w:style w:type="paragraph" w:customStyle="1" w:styleId="23E405925A684F41970A7AABEBB8B4FA">
    <w:name w:val="23E405925A684F41970A7AABEBB8B4FA"/>
    <w:rsid w:val="00AC1274"/>
  </w:style>
  <w:style w:type="paragraph" w:customStyle="1" w:styleId="Rponse">
    <w:name w:val="Réponse"/>
    <w:basedOn w:val="Normal"/>
    <w:link w:val="RponseCar"/>
    <w:qFormat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character" w:customStyle="1" w:styleId="RponseCar">
    <w:name w:val="Réponse Car"/>
    <w:basedOn w:val="Policepardfaut"/>
    <w:link w:val="Rponse"/>
    <w:rsid w:val="007D3DAF"/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39326AA4C89D4677B36C439F85C7B0442">
    <w:name w:val="39326AA4C89D4677B36C439F85C7B0442"/>
    <w:rsid w:val="007D3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pacing w:val="4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60BCBE3D9504491AAE996DD6F4176D042">
    <w:name w:val="60BCBE3D9504491AAE996DD6F4176D04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1351F3C0B06042179D9C2AB2A8A10FB02">
    <w:name w:val="1351F3C0B06042179D9C2AB2A8A10FB0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5B3C4672375C43D7A6808DD1BBD6032D2">
    <w:name w:val="5B3C4672375C43D7A6808DD1BBD6032D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D5E3C635D2D44F559EC59480DA4A8F532">
    <w:name w:val="D5E3C635D2D44F559EC59480DA4A8F53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9E08F253576849F8BFF901977A82E5042">
    <w:name w:val="9E08F253576849F8BFF901977A82E504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C57AD8D2947B44EC8F10A9EEBF9227C92">
    <w:name w:val="C57AD8D2947B44EC8F10A9EEBF9227C9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E66A8F433EDF4FCF9651139E663F39C52">
    <w:name w:val="E66A8F433EDF4FCF9651139E663F39C5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7F50F79A0671463EA31F3E709BFE07192">
    <w:name w:val="7F50F79A0671463EA31F3E709BFE0719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B8CE4849B8CA45AEA1EB00354CD12BB72">
    <w:name w:val="B8CE4849B8CA45AEA1EB00354CD12BB7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5822CEFF8AFE4673879BA94D0D6B75452">
    <w:name w:val="5822CEFF8AFE4673879BA94D0D6B7545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13DB7628D6104D8DB04C05CF4B990EF01">
    <w:name w:val="13DB7628D6104D8DB04C05CF4B990EF01"/>
    <w:rsid w:val="007D3D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pacing w:val="4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1EC4ECB0A4046EDA5E01C1835FB828A1">
    <w:name w:val="B1EC4ECB0A4046EDA5E01C1835FB828A1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67DF575740CE439F9920444A1A012EEF1">
    <w:name w:val="67DF575740CE439F9920444A1A012EEF1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ED7FD159CC2446A5A691A40176C03CCF2">
    <w:name w:val="ED7FD159CC2446A5A691A40176C03CCF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AD7C6A08F2FE4C61B8010721299F9A1B2">
    <w:name w:val="AD7C6A08F2FE4C61B8010721299F9A1B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5E637FD2237E4AF381865C2423B7F3A32">
    <w:name w:val="5E637FD2237E4AF381865C2423B7F3A3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0976F0548C594D1B822FB7AAC1A183DD2">
    <w:name w:val="0976F0548C594D1B822FB7AAC1A183DD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A792C2A6E76240F48C2BD94D96DEABE02">
    <w:name w:val="A792C2A6E76240F48C2BD94D96DEABE0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4CF20587CF2B44E1B58D89B5674788EA2">
    <w:name w:val="4CF20587CF2B44E1B58D89B5674788EA2"/>
    <w:rsid w:val="007D3DAF"/>
    <w:pPr>
      <w:spacing w:after="0" w:line="240" w:lineRule="auto"/>
      <w:jc w:val="both"/>
    </w:pPr>
    <w:rPr>
      <w:rFonts w:ascii="Arial" w:eastAsia="Arial Unicode MS" w:hAnsi="Arial" w:cs="Calibri"/>
      <w:color w:val="0070C0"/>
      <w:kern w:val="0"/>
      <w:sz w:val="20"/>
      <w:szCs w:val="20"/>
      <w:bdr w:val="nil"/>
      <w:lang w:val="en-US" w:eastAsia="en-US"/>
      <w14:ligatures w14:val="none"/>
    </w:rPr>
  </w:style>
  <w:style w:type="paragraph" w:customStyle="1" w:styleId="AFE21835A11647EDA6CAB6A895ABCE8D1">
    <w:name w:val="AFE21835A11647EDA6CAB6A895ABCE8D1"/>
    <w:rsid w:val="007D3DAF"/>
    <w:pPr>
      <w:spacing w:after="120" w:line="276" w:lineRule="auto"/>
      <w:jc w:val="both"/>
    </w:pPr>
    <w:rPr>
      <w:rFonts w:ascii="Arial" w:hAnsi="Arial"/>
      <w:kern w:val="0"/>
      <w:sz w:val="20"/>
      <w14:ligatures w14:val="none"/>
    </w:rPr>
  </w:style>
  <w:style w:type="paragraph" w:customStyle="1" w:styleId="6819499EEECD475CBF6B5D2A5A2124711">
    <w:name w:val="6819499EEECD475CBF6B5D2A5A2124711"/>
    <w:rsid w:val="007D3DAF"/>
    <w:pPr>
      <w:spacing w:after="120" w:line="276" w:lineRule="auto"/>
      <w:jc w:val="both"/>
    </w:pPr>
    <w:rPr>
      <w:rFonts w:ascii="Arial" w:hAnsi="Arial"/>
      <w:kern w:val="0"/>
      <w:sz w:val="20"/>
      <w14:ligatures w14:val="none"/>
    </w:rPr>
  </w:style>
  <w:style w:type="paragraph" w:customStyle="1" w:styleId="AE0CFD247F2B4E17AE69D528224BF0C9">
    <w:name w:val="AE0CFD247F2B4E17AE69D528224BF0C9"/>
    <w:rsid w:val="007D3DAF"/>
    <w:pPr>
      <w:spacing w:line="278" w:lineRule="auto"/>
    </w:pPr>
    <w:rPr>
      <w:sz w:val="24"/>
      <w:szCs w:val="24"/>
    </w:rPr>
  </w:style>
  <w:style w:type="paragraph" w:customStyle="1" w:styleId="EC3CCE8EFDB14006964C6D516C169C98">
    <w:name w:val="EC3CCE8EFDB14006964C6D516C169C98"/>
    <w:rsid w:val="007D3DAF"/>
    <w:pPr>
      <w:spacing w:line="278" w:lineRule="auto"/>
    </w:pPr>
    <w:rPr>
      <w:sz w:val="24"/>
      <w:szCs w:val="24"/>
    </w:rPr>
  </w:style>
  <w:style w:type="paragraph" w:customStyle="1" w:styleId="8B9F49B884B549F7A34E54856CE427B4">
    <w:name w:val="8B9F49B884B549F7A34E54856CE427B4"/>
    <w:rsid w:val="007D3DAF"/>
    <w:pPr>
      <w:spacing w:line="278" w:lineRule="auto"/>
    </w:pPr>
    <w:rPr>
      <w:sz w:val="24"/>
      <w:szCs w:val="24"/>
    </w:rPr>
  </w:style>
  <w:style w:type="paragraph" w:customStyle="1" w:styleId="9E91EF6D98D04AE9A3BBE97DBB37B733">
    <w:name w:val="9E91EF6D98D04AE9A3BBE97DBB37B733"/>
    <w:rsid w:val="007D3DAF"/>
    <w:pPr>
      <w:spacing w:line="278" w:lineRule="auto"/>
    </w:pPr>
    <w:rPr>
      <w:sz w:val="24"/>
      <w:szCs w:val="24"/>
    </w:rPr>
  </w:style>
  <w:style w:type="paragraph" w:customStyle="1" w:styleId="613F2958CDD54CB283FC1116B5D969D0">
    <w:name w:val="613F2958CDD54CB283FC1116B5D969D0"/>
    <w:rsid w:val="007D3DAF"/>
    <w:pPr>
      <w:spacing w:line="278" w:lineRule="auto"/>
    </w:pPr>
    <w:rPr>
      <w:sz w:val="24"/>
      <w:szCs w:val="24"/>
    </w:rPr>
  </w:style>
  <w:style w:type="paragraph" w:customStyle="1" w:styleId="D1D9895750824BD08147C1B3F78BB771">
    <w:name w:val="D1D9895750824BD08147C1B3F78BB771"/>
    <w:rsid w:val="007D3DAF"/>
    <w:pPr>
      <w:spacing w:line="278" w:lineRule="auto"/>
    </w:pPr>
    <w:rPr>
      <w:sz w:val="24"/>
      <w:szCs w:val="24"/>
    </w:rPr>
  </w:style>
  <w:style w:type="paragraph" w:customStyle="1" w:styleId="A1F0F4AE718D4E4EAB67931A3F6FDA88">
    <w:name w:val="A1F0F4AE718D4E4EAB67931A3F6FDA88"/>
    <w:rsid w:val="007D3DAF"/>
    <w:pPr>
      <w:spacing w:line="278" w:lineRule="auto"/>
    </w:pPr>
    <w:rPr>
      <w:sz w:val="24"/>
      <w:szCs w:val="24"/>
    </w:rPr>
  </w:style>
  <w:style w:type="paragraph" w:customStyle="1" w:styleId="9928D014FCEF46EE934A3E58EF9BA5BF">
    <w:name w:val="9928D014FCEF46EE934A3E58EF9BA5BF"/>
    <w:rsid w:val="007D3DAF"/>
    <w:pPr>
      <w:spacing w:line="278" w:lineRule="auto"/>
    </w:pPr>
    <w:rPr>
      <w:sz w:val="24"/>
      <w:szCs w:val="24"/>
    </w:rPr>
  </w:style>
  <w:style w:type="paragraph" w:customStyle="1" w:styleId="BBE5D180E2054CF08B42CADBE59CF078">
    <w:name w:val="BBE5D180E2054CF08B42CADBE59CF078"/>
    <w:rsid w:val="007D3DAF"/>
    <w:pPr>
      <w:spacing w:line="278" w:lineRule="auto"/>
    </w:pPr>
    <w:rPr>
      <w:sz w:val="24"/>
      <w:szCs w:val="24"/>
    </w:rPr>
  </w:style>
  <w:style w:type="paragraph" w:customStyle="1" w:styleId="B8DA8287AF784554819B58CC1CBEB856">
    <w:name w:val="B8DA8287AF784554819B58CC1CBEB856"/>
    <w:rsid w:val="007D3DAF"/>
    <w:pPr>
      <w:spacing w:line="278" w:lineRule="auto"/>
    </w:pPr>
    <w:rPr>
      <w:sz w:val="24"/>
      <w:szCs w:val="24"/>
    </w:rPr>
  </w:style>
  <w:style w:type="paragraph" w:customStyle="1" w:styleId="F658C302F9A44AEBA90EE184942C0911">
    <w:name w:val="F658C302F9A44AEBA90EE184942C0911"/>
    <w:rsid w:val="007D3DAF"/>
    <w:pPr>
      <w:spacing w:line="278" w:lineRule="auto"/>
    </w:pPr>
    <w:rPr>
      <w:sz w:val="24"/>
      <w:szCs w:val="24"/>
    </w:rPr>
  </w:style>
  <w:style w:type="paragraph" w:customStyle="1" w:styleId="7B583B0AC63D48F1A8999980EF3B670F">
    <w:name w:val="7B583B0AC63D48F1A8999980EF3B670F"/>
    <w:rsid w:val="007D3DAF"/>
    <w:pPr>
      <w:spacing w:line="278" w:lineRule="auto"/>
    </w:pPr>
    <w:rPr>
      <w:sz w:val="24"/>
      <w:szCs w:val="24"/>
    </w:rPr>
  </w:style>
  <w:style w:type="paragraph" w:customStyle="1" w:styleId="9C544CF0010D485EBEF96E96E7CE74CE">
    <w:name w:val="9C544CF0010D485EBEF96E96E7CE74CE"/>
    <w:rsid w:val="007D3DAF"/>
    <w:pPr>
      <w:spacing w:line="278" w:lineRule="auto"/>
    </w:pPr>
    <w:rPr>
      <w:sz w:val="24"/>
      <w:szCs w:val="24"/>
    </w:rPr>
  </w:style>
  <w:style w:type="paragraph" w:customStyle="1" w:styleId="B47F273BC6AF4B1DA7F8C737B54624FA">
    <w:name w:val="B47F273BC6AF4B1DA7F8C737B54624FA"/>
    <w:rsid w:val="007D3DAF"/>
    <w:pPr>
      <w:spacing w:line="278" w:lineRule="auto"/>
    </w:pPr>
    <w:rPr>
      <w:sz w:val="24"/>
      <w:szCs w:val="24"/>
    </w:rPr>
  </w:style>
  <w:style w:type="paragraph" w:customStyle="1" w:styleId="05DDB41A49E943FB87F4BB08F574FA66">
    <w:name w:val="05DDB41A49E943FB87F4BB08F574FA66"/>
    <w:rsid w:val="007D3DA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A510FCDEAFD4F863139FB5ECD3985" ma:contentTypeVersion="18" ma:contentTypeDescription="Crée un document." ma:contentTypeScope="" ma:versionID="d2fb5de8386025c472dd58341dac8742">
  <xsd:schema xmlns:xsd="http://www.w3.org/2001/XMLSchema" xmlns:xs="http://www.w3.org/2001/XMLSchema" xmlns:p="http://schemas.microsoft.com/office/2006/metadata/properties" xmlns:ns2="0c0aa264-8cbb-4da6-bbe1-3cfd43d39b5d" xmlns:ns3="7d2d350d-1437-47ce-9677-98d6a472d5d6" targetNamespace="http://schemas.microsoft.com/office/2006/metadata/properties" ma:root="true" ma:fieldsID="9159a3d4a6e176fb5514f79fa5e21864" ns2:_="" ns3:_="">
    <xsd:import namespace="0c0aa264-8cbb-4da6-bbe1-3cfd43d39b5d"/>
    <xsd:import namespace="7d2d350d-1437-47ce-9677-98d6a472d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a264-8cbb-4da6-bbe1-3cfd43d3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a7a29e-2c85-40d1-845f-6b2bc1b43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d350d-1437-47ce-9677-98d6a472d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5f4fb-92a5-4235-91c9-4662b64d9e41}" ma:internalName="TaxCatchAll" ma:showField="CatchAllData" ma:web="7d2d350d-1437-47ce-9677-98d6a472d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5EA50-D43E-4234-A218-4517CB1B6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7030E-1200-4ECD-AE6A-49BC51732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0CB21-82DB-4B65-965B-0E53C3CA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aa264-8cbb-4da6-bbe1-3cfd43d39b5d"/>
    <ds:schemaRef ds:uri="7d2d350d-1437-47ce-9677-98d6a472d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OPI</Template>
  <TotalTime>114</TotalTime>
  <Pages>7</Pages>
  <Words>848</Words>
  <Characters>4669</Characters>
  <Application>Microsoft Office Word</Application>
  <DocSecurity>0</DocSecurity>
  <Lines>38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Étude de faisabilité OPI - 2024</vt:lpstr>
      <vt:lpstr>Identification des partenaires</vt:lpstr>
      <vt:lpstr>Présentation du projet</vt:lpstr>
      <vt:lpstr>But et objectifs</vt:lpstr>
      <vt:lpstr>Budget du projet</vt:lpstr>
      <vt:lpstr>Engagements du demandeur</vt:lpstr>
      <vt:lpstr>Signatures des intervenants</vt:lpstr>
      <vt:lpstr>mise en place de revues de presse sectorielles destinées à la commune de Meyrin</vt:lpstr>
    </vt:vector>
  </TitlesOfParts>
  <Company>Office de Promotion des Industries et des Technologies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Étude de faisabilité OPI - 2024</dc:title>
  <dc:subject>Étude de faisabilité OPI</dc:subject>
  <dc:creator>Michael Peytrignet</dc:creator>
  <cp:lastModifiedBy>Michael Peytrignet</cp:lastModifiedBy>
  <cp:revision>28</cp:revision>
  <cp:lastPrinted>2024-03-01T11:08:00Z</cp:lastPrinted>
  <dcterms:created xsi:type="dcterms:W3CDTF">2024-03-01T12:46:00Z</dcterms:created>
  <dcterms:modified xsi:type="dcterms:W3CDTF">2024-03-04T15:51:00Z</dcterms:modified>
</cp:coreProperties>
</file>